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9C" w:rsidRDefault="001B3F9C">
      <w:pPr>
        <w:spacing w:line="263" w:lineRule="exact"/>
        <w:rPr>
          <w:rFonts w:hint="default"/>
        </w:rPr>
      </w:pPr>
      <w:r>
        <w:t>別記様式第２号</w:t>
      </w:r>
    </w:p>
    <w:tbl>
      <w:tblPr>
        <w:tblW w:w="0" w:type="auto"/>
        <w:tblInd w:w="102" w:type="dxa"/>
        <w:tblLayout w:type="fixed"/>
        <w:tblCellMar>
          <w:left w:w="0" w:type="dxa"/>
          <w:right w:w="0" w:type="dxa"/>
        </w:tblCellMar>
        <w:tblLook w:val="0000" w:firstRow="0" w:lastRow="0" w:firstColumn="0" w:lastColumn="0" w:noHBand="0" w:noVBand="0"/>
      </w:tblPr>
      <w:tblGrid>
        <w:gridCol w:w="1060"/>
        <w:gridCol w:w="1272"/>
      </w:tblGrid>
      <w:tr w:rsidR="001B3F9C" w:rsidTr="00D76395">
        <w:trPr>
          <w:trHeight w:val="611"/>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F9C" w:rsidRDefault="001B3F9C" w:rsidP="00D76395">
            <w:pPr>
              <w:spacing w:line="263" w:lineRule="exact"/>
              <w:jc w:val="center"/>
              <w:rPr>
                <w:rFonts w:hint="default"/>
              </w:rPr>
            </w:pPr>
            <w:r>
              <w:t>受付番号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F9C" w:rsidRDefault="001B3F9C" w:rsidP="00D76395">
            <w:pPr>
              <w:jc w:val="center"/>
              <w:rPr>
                <w:rFonts w:hint="default"/>
              </w:rPr>
            </w:pPr>
          </w:p>
        </w:tc>
      </w:tr>
    </w:tbl>
    <w:p w:rsidR="001B3F9C" w:rsidRDefault="001B3F9C">
      <w:pPr>
        <w:spacing w:line="373" w:lineRule="exact"/>
        <w:jc w:val="center"/>
        <w:rPr>
          <w:rFonts w:hint="default"/>
        </w:rPr>
      </w:pPr>
      <w:r>
        <w:rPr>
          <w:rFonts w:ascii="ＭＳ Ｐゴシック" w:eastAsia="ＭＳ Ｐゴシック" w:hAnsi="ＭＳ Ｐゴシック"/>
          <w:sz w:val="32"/>
        </w:rPr>
        <w:t>入札参加申請書</w:t>
      </w:r>
    </w:p>
    <w:p w:rsidR="001B3F9C" w:rsidRDefault="001B3F9C">
      <w:pPr>
        <w:spacing w:line="263" w:lineRule="exact"/>
        <w:rPr>
          <w:rFonts w:hint="default"/>
        </w:rPr>
      </w:pPr>
    </w:p>
    <w:p w:rsidR="001B3F9C" w:rsidRDefault="001B3F9C" w:rsidP="00885AA4">
      <w:pPr>
        <w:spacing w:line="263" w:lineRule="exact"/>
        <w:jc w:val="right"/>
        <w:rPr>
          <w:rFonts w:hint="default"/>
        </w:rPr>
      </w:pPr>
      <w:r>
        <w:rPr>
          <w:spacing w:val="-1"/>
        </w:rPr>
        <w:t xml:space="preserve">                                                   </w:t>
      </w:r>
      <w:r w:rsidR="00D76395">
        <w:rPr>
          <w:spacing w:val="-1"/>
        </w:rPr>
        <w:t>令和</w:t>
      </w:r>
      <w:r w:rsidR="00D76395">
        <w:rPr>
          <w:spacing w:val="-1"/>
        </w:rPr>
        <w:t>(2020)</w:t>
      </w:r>
      <w:r w:rsidR="00D76395">
        <w:rPr>
          <w:spacing w:val="-1"/>
        </w:rPr>
        <w:t>２</w:t>
      </w:r>
      <w:r>
        <w:t>年</w:t>
      </w:r>
      <w:r w:rsidR="00885AA4">
        <w:t>２</w:t>
      </w:r>
      <w:r>
        <w:t>月　　日</w:t>
      </w:r>
    </w:p>
    <w:p w:rsidR="001B3F9C" w:rsidRDefault="001B3F9C">
      <w:pPr>
        <w:spacing w:line="263" w:lineRule="exact"/>
        <w:rPr>
          <w:rFonts w:hint="default"/>
        </w:rPr>
      </w:pPr>
    </w:p>
    <w:p w:rsidR="001B3F9C" w:rsidRDefault="00D76395" w:rsidP="00D76395">
      <w:pPr>
        <w:spacing w:line="263" w:lineRule="exact"/>
        <w:ind w:firstLineChars="100" w:firstLine="213"/>
        <w:rPr>
          <w:rFonts w:hint="default"/>
        </w:rPr>
      </w:pPr>
      <w:r>
        <w:t>栃木県立博物館</w:t>
      </w:r>
      <w:r w:rsidR="001B3F9C">
        <w:t>長</w:t>
      </w:r>
      <w:r>
        <w:t xml:space="preserve">　齋藤宏夫　</w:t>
      </w:r>
      <w:r w:rsidR="001B3F9C">
        <w:t>様</w:t>
      </w:r>
    </w:p>
    <w:p w:rsidR="003F2D71" w:rsidRDefault="003F2D71" w:rsidP="00D76395">
      <w:pPr>
        <w:spacing w:line="263" w:lineRule="exact"/>
        <w:ind w:firstLineChars="100" w:firstLine="213"/>
        <w:rPr>
          <w:rFonts w:hint="default"/>
        </w:rPr>
      </w:pPr>
    </w:p>
    <w:p w:rsidR="001B3F9C" w:rsidRDefault="001B3F9C">
      <w:pPr>
        <w:spacing w:line="263" w:lineRule="exact"/>
        <w:rPr>
          <w:rFonts w:hint="default"/>
        </w:rPr>
      </w:pPr>
      <w:r>
        <w:t xml:space="preserve">　　　　　　　　　　　　　　　（〒</w:t>
      </w:r>
      <w:r w:rsidR="00D76395">
        <w:t xml:space="preserve">　　</w:t>
      </w:r>
      <w:r>
        <w:t xml:space="preserve">　－</w:t>
      </w:r>
      <w:r w:rsidR="00D76395">
        <w:t xml:space="preserve">　　</w:t>
      </w:r>
      <w:r>
        <w:t xml:space="preserve">　　）</w:t>
      </w:r>
    </w:p>
    <w:p w:rsidR="001B3F9C" w:rsidRDefault="001B3F9C" w:rsidP="00315970">
      <w:pPr>
        <w:spacing w:line="263" w:lineRule="exact"/>
        <w:jc w:val="left"/>
        <w:rPr>
          <w:rFonts w:hint="default"/>
        </w:rPr>
      </w:pPr>
      <w:r>
        <w:t xml:space="preserve">　　　　　　　　　　　　　　　　</w:t>
      </w:r>
      <w:r w:rsidRPr="00315970">
        <w:t>住所</w:t>
      </w:r>
      <w:r w:rsidRPr="00315970">
        <w:rPr>
          <w:w w:val="60"/>
          <w:fitText w:val="639" w:id="-2114695424"/>
        </w:rPr>
        <w:t>（所在地</w:t>
      </w:r>
      <w:r w:rsidRPr="00315970">
        <w:rPr>
          <w:spacing w:val="7"/>
          <w:w w:val="60"/>
          <w:fitText w:val="639" w:id="-2114695424"/>
        </w:rPr>
        <w:t>）</w:t>
      </w:r>
    </w:p>
    <w:p w:rsidR="00315970" w:rsidRPr="00315970" w:rsidRDefault="001B3F9C" w:rsidP="00315970">
      <w:pPr>
        <w:spacing w:line="263" w:lineRule="exact"/>
        <w:jc w:val="left"/>
        <w:rPr>
          <w:rFonts w:hint="default"/>
          <w:spacing w:val="1"/>
          <w:w w:val="81"/>
        </w:rPr>
      </w:pPr>
      <w:r>
        <w:t xml:space="preserve">　　　　　　　　　　　　　　　　</w:t>
      </w:r>
      <w:r w:rsidRPr="00315970">
        <w:t>氏名</w:t>
      </w:r>
      <w:r w:rsidRPr="00315970">
        <w:rPr>
          <w:w w:val="49"/>
          <w:fitText w:val="516" w:id="-2114695166"/>
        </w:rPr>
        <w:t>（名称及</w:t>
      </w:r>
      <w:r w:rsidRPr="00315970">
        <w:rPr>
          <w:spacing w:val="7"/>
          <w:w w:val="49"/>
          <w:fitText w:val="516" w:id="-2114695166"/>
        </w:rPr>
        <w:t>び</w:t>
      </w:r>
    </w:p>
    <w:p w:rsidR="00315970" w:rsidRDefault="00315970" w:rsidP="00315970">
      <w:pPr>
        <w:spacing w:line="263" w:lineRule="exact"/>
        <w:ind w:rightChars="192" w:right="408"/>
        <w:jc w:val="right"/>
        <w:rPr>
          <w:rFonts w:hint="default"/>
        </w:rPr>
      </w:pPr>
      <w:r w:rsidRPr="00315970">
        <w:rPr>
          <w:w w:val="49"/>
          <w:fitText w:val="516" w:id="-2114695165"/>
        </w:rPr>
        <w:t>代表者名）</w:t>
      </w:r>
      <w:r>
        <w:t xml:space="preserve">　　　　　　　　　　　　　　　　印</w:t>
      </w:r>
    </w:p>
    <w:p w:rsidR="001B3F9C" w:rsidRDefault="00315970" w:rsidP="00315970">
      <w:pPr>
        <w:spacing w:line="263" w:lineRule="exact"/>
        <w:ind w:right="-16"/>
        <w:jc w:val="right"/>
        <w:rPr>
          <w:rFonts w:hint="default"/>
        </w:rPr>
      </w:pPr>
      <w:r w:rsidRPr="00DF095D">
        <w:t>（</w:t>
      </w:r>
      <w:r w:rsidRPr="00DF095D">
        <w:rPr>
          <w:rFonts w:hint="default"/>
        </w:rPr>
        <w:t>実印）</w:t>
      </w:r>
    </w:p>
    <w:p w:rsidR="001B3F9C" w:rsidRDefault="00885AA4" w:rsidP="00315970">
      <w:pPr>
        <w:spacing w:line="263" w:lineRule="exact"/>
        <w:ind w:firstLineChars="1600" w:firstLine="3402"/>
        <w:jc w:val="left"/>
        <w:rPr>
          <w:rFonts w:hint="default"/>
        </w:rPr>
      </w:pPr>
      <w:r>
        <w:rPr>
          <w:noProof/>
        </w:rPr>
        <mc:AlternateContent>
          <mc:Choice Requires="wps">
            <w:drawing>
              <wp:anchor distT="0" distB="0" distL="114300" distR="114300" simplePos="0" relativeHeight="251657728" behindDoc="0" locked="0" layoutInCell="1" allowOverlap="1">
                <wp:simplePos x="0" y="0"/>
                <wp:positionH relativeFrom="column">
                  <wp:posOffset>2167890</wp:posOffset>
                </wp:positionH>
                <wp:positionV relativeFrom="paragraph">
                  <wp:posOffset>131445</wp:posOffset>
                </wp:positionV>
                <wp:extent cx="2971800" cy="722630"/>
                <wp:effectExtent l="0" t="0"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98F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0.7pt;margin-top:10.35pt;width:234pt;height: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5B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">
                <v:textbox inset="5.85pt,.7pt,5.85pt,.7pt"/>
              </v:shape>
            </w:pict>
          </mc:Fallback>
        </mc:AlternateContent>
      </w:r>
      <w:r w:rsidR="001B3F9C" w:rsidRPr="00315970">
        <w:t>電話番号</w:t>
      </w:r>
    </w:p>
    <w:p w:rsidR="001B3F9C" w:rsidRDefault="001B3F9C" w:rsidP="00315970">
      <w:pPr>
        <w:spacing w:line="263" w:lineRule="exact"/>
        <w:jc w:val="left"/>
        <w:rPr>
          <w:rFonts w:hint="default"/>
        </w:rPr>
      </w:pPr>
      <w:r>
        <w:t xml:space="preserve">　　　　　　　　　　　　　　　　</w:t>
      </w:r>
      <w:r w:rsidR="00885AA4">
        <w:t xml:space="preserve">　</w:t>
      </w:r>
      <w:r w:rsidRPr="00315970">
        <w:t>担当者氏名</w:t>
      </w:r>
    </w:p>
    <w:p w:rsidR="001B3F9C" w:rsidRDefault="001B3F9C" w:rsidP="00315970">
      <w:pPr>
        <w:spacing w:line="263" w:lineRule="exact"/>
        <w:jc w:val="left"/>
        <w:rPr>
          <w:rFonts w:hint="default"/>
        </w:rPr>
      </w:pPr>
      <w:r>
        <w:t xml:space="preserve">　　　　　　　　　　　　　　　　　</w:t>
      </w:r>
      <w:r w:rsidRPr="00315970">
        <w:t>電話番号</w:t>
      </w:r>
    </w:p>
    <w:p w:rsidR="001B3F9C" w:rsidRDefault="001B3F9C" w:rsidP="00315970">
      <w:pPr>
        <w:spacing w:line="263" w:lineRule="exact"/>
        <w:jc w:val="left"/>
        <w:rPr>
          <w:rFonts w:hint="default"/>
        </w:rPr>
      </w:pPr>
      <w:r>
        <w:t xml:space="preserve">　　　　　　　　　　　　　　　　　</w:t>
      </w:r>
      <w:r w:rsidRPr="00315970">
        <w:t>FAX</w:t>
      </w:r>
      <w:r w:rsidRPr="00315970">
        <w:t>番号</w:t>
      </w:r>
    </w:p>
    <w:p w:rsidR="001B3F9C" w:rsidRDefault="001B3F9C" w:rsidP="00315970">
      <w:pPr>
        <w:spacing w:line="263" w:lineRule="exact"/>
        <w:jc w:val="left"/>
        <w:rPr>
          <w:rFonts w:hint="default"/>
        </w:rPr>
      </w:pPr>
      <w:r>
        <w:t xml:space="preserve">　　　　　　　　　　　　　　　　　</w:t>
      </w:r>
      <w:r w:rsidRPr="00315970">
        <w:rPr>
          <w:rFonts w:ascii="ＭＳ 明朝" w:hAnsi="ＭＳ 明朝"/>
        </w:rPr>
        <w:t>ﾒｰﾙｱﾄﾞﾚｽ</w:t>
      </w:r>
    </w:p>
    <w:p w:rsidR="003F2D71" w:rsidRDefault="001B3F9C">
      <w:pPr>
        <w:spacing w:line="263" w:lineRule="exact"/>
        <w:rPr>
          <w:rFonts w:hint="default"/>
        </w:rPr>
      </w:pPr>
      <w:r>
        <w:t xml:space="preserve">　</w:t>
      </w:r>
    </w:p>
    <w:p w:rsidR="001B3F9C" w:rsidRDefault="001B3F9C">
      <w:pPr>
        <w:spacing w:line="263" w:lineRule="exact"/>
        <w:rPr>
          <w:rFonts w:hint="default"/>
        </w:rPr>
      </w:pPr>
      <w:r>
        <w:t xml:space="preserve">　募集要項の各条項を承知の上、栃木県が実施する下記の自動販売機の設置場所貸付けに係る入札に参加したいので、次のとおり必要書類を添えて申請します。</w:t>
      </w:r>
    </w:p>
    <w:p w:rsidR="001B3F9C" w:rsidRDefault="001B3F9C">
      <w:pPr>
        <w:spacing w:line="263" w:lineRule="exact"/>
        <w:rPr>
          <w:rFonts w:hint="default"/>
        </w:rPr>
      </w:pPr>
      <w:r>
        <w:t xml:space="preserve">　また、県のホームページ等に決定金額及び事業者名を掲載することに同意します。</w:t>
      </w:r>
    </w:p>
    <w:p w:rsidR="001B3F9C" w:rsidRDefault="001B3F9C">
      <w:pPr>
        <w:spacing w:line="263" w:lineRule="exact"/>
        <w:rPr>
          <w:rFonts w:hint="default"/>
        </w:rPr>
      </w:pPr>
    </w:p>
    <w:p w:rsidR="001B3F9C" w:rsidRDefault="001B3F9C">
      <w:pPr>
        <w:spacing w:line="263" w:lineRule="exact"/>
        <w:rPr>
          <w:rFonts w:hint="default"/>
        </w:rPr>
      </w:pPr>
      <w:r>
        <w:t>１　物件概要</w:t>
      </w:r>
    </w:p>
    <w:tbl>
      <w:tblPr>
        <w:tblW w:w="8428" w:type="dxa"/>
        <w:tblInd w:w="155" w:type="dxa"/>
        <w:tblLayout w:type="fixed"/>
        <w:tblCellMar>
          <w:left w:w="0" w:type="dxa"/>
          <w:right w:w="0" w:type="dxa"/>
        </w:tblCellMar>
        <w:tblLook w:val="0000" w:firstRow="0" w:lastRow="0" w:firstColumn="0" w:lastColumn="0" w:noHBand="0" w:noVBand="0"/>
      </w:tblPr>
      <w:tblGrid>
        <w:gridCol w:w="603"/>
        <w:gridCol w:w="938"/>
        <w:gridCol w:w="1418"/>
        <w:gridCol w:w="1559"/>
        <w:gridCol w:w="992"/>
        <w:gridCol w:w="1897"/>
        <w:gridCol w:w="903"/>
        <w:gridCol w:w="118"/>
      </w:tblGrid>
      <w:tr w:rsidR="001B3F9C" w:rsidRPr="003F2D71" w:rsidTr="009A48EA">
        <w:trPr>
          <w:trHeight w:val="567"/>
        </w:trPr>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20E3" w:rsidRPr="003F2D71" w:rsidRDefault="001B3F9C" w:rsidP="000820E3">
            <w:pPr>
              <w:spacing w:line="263" w:lineRule="exact"/>
              <w:jc w:val="center"/>
              <w:rPr>
                <w:rFonts w:hint="default"/>
                <w:sz w:val="20"/>
              </w:rPr>
            </w:pPr>
            <w:r w:rsidRPr="003F2D71">
              <w:rPr>
                <w:sz w:val="20"/>
              </w:rPr>
              <w:t>物件</w:t>
            </w:r>
          </w:p>
          <w:p w:rsidR="001B3F9C" w:rsidRPr="003F2D71" w:rsidRDefault="001B3F9C" w:rsidP="000820E3">
            <w:pPr>
              <w:spacing w:line="263" w:lineRule="exact"/>
              <w:jc w:val="center"/>
              <w:rPr>
                <w:rFonts w:hint="default"/>
                <w:sz w:val="20"/>
              </w:rPr>
            </w:pPr>
            <w:r w:rsidRPr="003F2D71">
              <w:rPr>
                <w:sz w:val="20"/>
              </w:rPr>
              <w:t>番号</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F9C" w:rsidRPr="003F2D71" w:rsidRDefault="001B3F9C" w:rsidP="000820E3">
            <w:pPr>
              <w:spacing w:line="263" w:lineRule="exact"/>
              <w:jc w:val="center"/>
              <w:rPr>
                <w:rFonts w:hint="default"/>
                <w:sz w:val="20"/>
              </w:rPr>
            </w:pPr>
            <w:r w:rsidRPr="003F2D71">
              <w:rPr>
                <w:sz w:val="20"/>
              </w:rPr>
              <w:t>財産名</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F9C" w:rsidRPr="003F2D71" w:rsidRDefault="001B3F9C" w:rsidP="000820E3">
            <w:pPr>
              <w:spacing w:line="263" w:lineRule="exact"/>
              <w:jc w:val="center"/>
              <w:rPr>
                <w:rFonts w:hint="default"/>
                <w:sz w:val="20"/>
              </w:rPr>
            </w:pPr>
            <w:r w:rsidRPr="003F2D71">
              <w:rPr>
                <w:sz w:val="20"/>
              </w:rPr>
              <w:t>所　在　地</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F9C" w:rsidRPr="003F2D71" w:rsidRDefault="001B3F9C" w:rsidP="000820E3">
            <w:pPr>
              <w:spacing w:line="263" w:lineRule="exact"/>
              <w:jc w:val="center"/>
              <w:rPr>
                <w:rFonts w:hint="default"/>
                <w:sz w:val="20"/>
              </w:rPr>
            </w:pPr>
            <w:r w:rsidRPr="003F2D71">
              <w:rPr>
                <w:sz w:val="20"/>
              </w:rPr>
              <w:t>貸付場所</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F9C" w:rsidRPr="003F2D71" w:rsidRDefault="001B3F9C" w:rsidP="000820E3">
            <w:pPr>
              <w:spacing w:line="263" w:lineRule="exact"/>
              <w:jc w:val="center"/>
              <w:rPr>
                <w:rFonts w:hint="default"/>
                <w:sz w:val="20"/>
              </w:rPr>
            </w:pPr>
            <w:r w:rsidRPr="003F2D71">
              <w:rPr>
                <w:sz w:val="20"/>
              </w:rPr>
              <w:t>位置図</w:t>
            </w:r>
          </w:p>
        </w:tc>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F9C" w:rsidRPr="003F2D71" w:rsidRDefault="001B3F9C" w:rsidP="000820E3">
            <w:pPr>
              <w:spacing w:line="263" w:lineRule="exact"/>
              <w:jc w:val="center"/>
              <w:rPr>
                <w:rFonts w:hint="default"/>
                <w:sz w:val="20"/>
              </w:rPr>
            </w:pPr>
            <w:r w:rsidRPr="003F2D71">
              <w:rPr>
                <w:sz w:val="20"/>
              </w:rPr>
              <w:t>貸付面積</w:t>
            </w: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3F9C" w:rsidRPr="003F2D71" w:rsidRDefault="001B3F9C" w:rsidP="000820E3">
            <w:pPr>
              <w:spacing w:line="263" w:lineRule="exact"/>
              <w:jc w:val="center"/>
              <w:rPr>
                <w:rFonts w:hint="default"/>
                <w:sz w:val="20"/>
              </w:rPr>
            </w:pPr>
            <w:r w:rsidRPr="003F2D71">
              <w:rPr>
                <w:sz w:val="20"/>
              </w:rPr>
              <w:t>高さ</w:t>
            </w:r>
          </w:p>
        </w:tc>
        <w:tc>
          <w:tcPr>
            <w:tcW w:w="118" w:type="dxa"/>
            <w:vMerge w:val="restart"/>
            <w:tcBorders>
              <w:top w:val="nil"/>
              <w:left w:val="single" w:sz="4" w:space="0" w:color="000000"/>
              <w:bottom w:val="nil"/>
              <w:right w:val="nil"/>
            </w:tcBorders>
            <w:tcMar>
              <w:left w:w="49" w:type="dxa"/>
              <w:right w:w="49" w:type="dxa"/>
            </w:tcMar>
          </w:tcPr>
          <w:p w:rsidR="001B3F9C" w:rsidRPr="003F2D71" w:rsidRDefault="001B3F9C" w:rsidP="000820E3">
            <w:pPr>
              <w:spacing w:line="263" w:lineRule="exact"/>
              <w:jc w:val="center"/>
              <w:rPr>
                <w:rFonts w:hint="default"/>
                <w:sz w:val="20"/>
              </w:rPr>
            </w:pPr>
            <w:r w:rsidRPr="003F2D71">
              <w:rPr>
                <w:spacing w:val="-1"/>
                <w:sz w:val="20"/>
              </w:rPr>
              <w:t xml:space="preserve"> </w:t>
            </w:r>
          </w:p>
        </w:tc>
      </w:tr>
      <w:tr w:rsidR="0009095B" w:rsidRPr="003F2D71" w:rsidTr="0009095B">
        <w:trPr>
          <w:trHeight w:val="567"/>
        </w:trPr>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jc w:val="center"/>
              <w:rPr>
                <w:rFonts w:hint="default"/>
                <w:sz w:val="20"/>
              </w:rPr>
            </w:pPr>
            <w:r w:rsidRPr="003F2D71">
              <w:rPr>
                <w:sz w:val="20"/>
              </w:rPr>
              <w:t>１</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rPr>
                <w:rFonts w:hint="default"/>
                <w:sz w:val="20"/>
              </w:rPr>
            </w:pPr>
            <w:r w:rsidRPr="003F2D71">
              <w:rPr>
                <w:sz w:val="20"/>
              </w:rPr>
              <w:t>栃木県立博物館</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rPr>
                <w:rFonts w:hint="default"/>
                <w:sz w:val="20"/>
              </w:rPr>
            </w:pPr>
            <w:r w:rsidRPr="003F2D71">
              <w:rPr>
                <w:sz w:val="20"/>
              </w:rPr>
              <w:t>宇都宮市睦町２－２</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rPr>
                <w:rFonts w:hint="default"/>
                <w:sz w:val="20"/>
              </w:rPr>
            </w:pPr>
            <w:r w:rsidRPr="003F2D71">
              <w:rPr>
                <w:sz w:val="20"/>
              </w:rPr>
              <w:t>２階</w:t>
            </w:r>
          </w:p>
          <w:p w:rsidR="0009095B" w:rsidRPr="003F2D71" w:rsidRDefault="0009095B" w:rsidP="0009095B">
            <w:pPr>
              <w:rPr>
                <w:rFonts w:hint="default"/>
                <w:sz w:val="20"/>
              </w:rPr>
            </w:pPr>
            <w:r w:rsidRPr="003F2D71">
              <w:rPr>
                <w:sz w:val="20"/>
              </w:rPr>
              <w:t>休憩コーナー</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rPr>
                <w:rFonts w:hint="default"/>
                <w:sz w:val="20"/>
              </w:rPr>
            </w:pPr>
            <w:r w:rsidRPr="003F2D71">
              <w:rPr>
                <w:sz w:val="20"/>
              </w:rPr>
              <w:t>位置図１</w:t>
            </w:r>
          </w:p>
        </w:tc>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jc w:val="center"/>
              <w:rPr>
                <w:rFonts w:hint="default"/>
                <w:sz w:val="20"/>
              </w:rPr>
            </w:pPr>
            <w:r>
              <w:rPr>
                <w:rFonts w:hint="default"/>
                <w:sz w:val="20"/>
              </w:rPr>
              <w:t>1.3</w:t>
            </w:r>
            <w:r w:rsidRPr="003F2D71">
              <w:rPr>
                <w:sz w:val="20"/>
              </w:rPr>
              <w:t>㎡</w:t>
            </w:r>
            <w:r>
              <w:rPr>
                <w:sz w:val="20"/>
              </w:rPr>
              <w:t>+0.25</w:t>
            </w:r>
            <w:r>
              <w:rPr>
                <w:sz w:val="20"/>
              </w:rPr>
              <w:t>㎡</w:t>
            </w:r>
          </w:p>
          <w:p w:rsidR="0009095B" w:rsidRPr="003F2D71" w:rsidRDefault="0009095B" w:rsidP="0009095B">
            <w:pPr>
              <w:jc w:val="center"/>
              <w:rPr>
                <w:rFonts w:hint="default"/>
                <w:sz w:val="20"/>
              </w:rPr>
            </w:pPr>
            <w:r w:rsidRPr="003F2D71">
              <w:rPr>
                <w:sz w:val="20"/>
              </w:rPr>
              <w:t>(W</w:t>
            </w:r>
            <w:r>
              <w:rPr>
                <w:rFonts w:hint="default"/>
                <w:sz w:val="20"/>
              </w:rPr>
              <w:t>1.3</w:t>
            </w:r>
            <w:r w:rsidRPr="003F2D71">
              <w:rPr>
                <w:sz w:val="20"/>
              </w:rPr>
              <w:t>m</w:t>
            </w:r>
            <w:r w:rsidRPr="003F2D71">
              <w:rPr>
                <w:sz w:val="20"/>
              </w:rPr>
              <w:t>×</w:t>
            </w:r>
            <w:r>
              <w:rPr>
                <w:sz w:val="20"/>
              </w:rPr>
              <w:t>D</w:t>
            </w:r>
            <w:r w:rsidRPr="003F2D71">
              <w:rPr>
                <w:sz w:val="20"/>
              </w:rPr>
              <w:t>1.0m)</w:t>
            </w: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rPr>
                <w:rFonts w:hint="default"/>
                <w:sz w:val="20"/>
              </w:rPr>
            </w:pPr>
            <w:r w:rsidRPr="003F2D71">
              <w:rPr>
                <w:sz w:val="20"/>
              </w:rPr>
              <w:t>2m</w:t>
            </w:r>
            <w:r w:rsidRPr="003F2D71">
              <w:rPr>
                <w:sz w:val="20"/>
              </w:rPr>
              <w:t>以内</w:t>
            </w:r>
          </w:p>
        </w:tc>
        <w:tc>
          <w:tcPr>
            <w:tcW w:w="118" w:type="dxa"/>
            <w:vMerge w:val="restart"/>
            <w:tcBorders>
              <w:top w:val="nil"/>
              <w:left w:val="single" w:sz="4" w:space="0" w:color="000000"/>
              <w:bottom w:val="nil"/>
              <w:right w:val="nil"/>
            </w:tcBorders>
            <w:tcMar>
              <w:left w:w="49" w:type="dxa"/>
              <w:right w:w="49" w:type="dxa"/>
            </w:tcMar>
          </w:tcPr>
          <w:p w:rsidR="0009095B" w:rsidRPr="003F2D71" w:rsidRDefault="0009095B" w:rsidP="0009095B">
            <w:pPr>
              <w:rPr>
                <w:rFonts w:hint="default"/>
                <w:sz w:val="20"/>
              </w:rPr>
            </w:pPr>
          </w:p>
        </w:tc>
      </w:tr>
      <w:tr w:rsidR="0009095B" w:rsidRPr="003F2D71" w:rsidTr="008D57EA">
        <w:trPr>
          <w:trHeight w:val="567"/>
        </w:trPr>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jc w:val="center"/>
              <w:rPr>
                <w:rFonts w:hint="default"/>
                <w:sz w:val="20"/>
              </w:rPr>
            </w:pPr>
            <w:r w:rsidRPr="003F2D71">
              <w:rPr>
                <w:sz w:val="20"/>
              </w:rPr>
              <w:t>２</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jc w:val="center"/>
              <w:rPr>
                <w:rFonts w:hint="default"/>
                <w:sz w:val="20"/>
              </w:rPr>
            </w:pPr>
            <w:r>
              <w:rPr>
                <w:sz w:val="20"/>
              </w:rPr>
              <w:t>同上</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036C57">
              <w:rPr>
                <w:sz w:val="20"/>
              </w:rPr>
              <w:t>同上</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jc w:val="center"/>
              <w:rPr>
                <w:rFonts w:hint="default"/>
                <w:sz w:val="20"/>
              </w:rPr>
            </w:pPr>
            <w:r>
              <w:rPr>
                <w:sz w:val="20"/>
              </w:rPr>
              <w:t>同上</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8D57EA" w:rsidP="008D57EA">
            <w:pPr>
              <w:jc w:val="center"/>
              <w:rPr>
                <w:rFonts w:hint="default"/>
                <w:sz w:val="20"/>
              </w:rPr>
            </w:pPr>
            <w:r>
              <w:rPr>
                <w:sz w:val="20"/>
              </w:rPr>
              <w:t>同上</w:t>
            </w:r>
          </w:p>
        </w:tc>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8B284D">
              <w:rPr>
                <w:sz w:val="20"/>
              </w:rPr>
              <w:t>同上</w:t>
            </w: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204098">
              <w:rPr>
                <w:sz w:val="20"/>
              </w:rPr>
              <w:t>同上</w:t>
            </w:r>
          </w:p>
        </w:tc>
        <w:tc>
          <w:tcPr>
            <w:tcW w:w="118" w:type="dxa"/>
            <w:vMerge/>
            <w:tcBorders>
              <w:top w:val="nil"/>
              <w:left w:val="single" w:sz="4" w:space="0" w:color="000000"/>
              <w:bottom w:val="nil"/>
              <w:right w:val="nil"/>
            </w:tcBorders>
            <w:tcMar>
              <w:left w:w="49" w:type="dxa"/>
              <w:right w:w="49" w:type="dxa"/>
            </w:tcMar>
          </w:tcPr>
          <w:p w:rsidR="0009095B" w:rsidRPr="003F2D71" w:rsidRDefault="0009095B" w:rsidP="0009095B">
            <w:pPr>
              <w:rPr>
                <w:rFonts w:hint="default"/>
                <w:sz w:val="20"/>
              </w:rPr>
            </w:pPr>
          </w:p>
        </w:tc>
      </w:tr>
      <w:tr w:rsidR="0009095B" w:rsidRPr="003F2D71" w:rsidTr="0009095B">
        <w:trPr>
          <w:trHeight w:val="567"/>
        </w:trPr>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jc w:val="center"/>
              <w:rPr>
                <w:rFonts w:hint="default"/>
                <w:sz w:val="20"/>
              </w:rPr>
            </w:pPr>
            <w:r>
              <w:rPr>
                <w:sz w:val="20"/>
              </w:rPr>
              <w:t>３</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BB4E7D">
              <w:rPr>
                <w:sz w:val="20"/>
              </w:rPr>
              <w:t>同上</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036C57">
              <w:rPr>
                <w:sz w:val="20"/>
              </w:rPr>
              <w:t>同上</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rPr>
                <w:rFonts w:hint="default"/>
                <w:sz w:val="20"/>
              </w:rPr>
            </w:pPr>
            <w:r w:rsidRPr="003F2D71">
              <w:rPr>
                <w:sz w:val="20"/>
              </w:rPr>
              <w:t>１階</w:t>
            </w:r>
          </w:p>
          <w:p w:rsidR="0009095B" w:rsidRPr="003F2D71" w:rsidRDefault="0009095B" w:rsidP="0009095B">
            <w:pPr>
              <w:rPr>
                <w:rFonts w:hint="default"/>
                <w:sz w:val="20"/>
              </w:rPr>
            </w:pPr>
            <w:r w:rsidRPr="003F2D71">
              <w:rPr>
                <w:sz w:val="20"/>
              </w:rPr>
              <w:t>玄関ポーチ</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D57EA" w:rsidRPr="003F2D71" w:rsidRDefault="008D57EA" w:rsidP="0009095B">
            <w:pPr>
              <w:rPr>
                <w:sz w:val="20"/>
              </w:rPr>
            </w:pPr>
            <w:r>
              <w:rPr>
                <w:sz w:val="20"/>
              </w:rPr>
              <w:t>位置図２</w:t>
            </w:r>
          </w:p>
        </w:tc>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8B284D">
              <w:rPr>
                <w:sz w:val="20"/>
              </w:rPr>
              <w:t>同上</w:t>
            </w: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204098">
              <w:rPr>
                <w:sz w:val="20"/>
              </w:rPr>
              <w:t>同上</w:t>
            </w:r>
          </w:p>
        </w:tc>
        <w:tc>
          <w:tcPr>
            <w:tcW w:w="118" w:type="dxa"/>
            <w:vMerge/>
            <w:tcBorders>
              <w:top w:val="nil"/>
              <w:left w:val="single" w:sz="4" w:space="0" w:color="000000"/>
              <w:bottom w:val="nil"/>
              <w:right w:val="nil"/>
            </w:tcBorders>
            <w:tcMar>
              <w:left w:w="49" w:type="dxa"/>
              <w:right w:w="49" w:type="dxa"/>
            </w:tcMar>
          </w:tcPr>
          <w:p w:rsidR="0009095B" w:rsidRPr="003F2D71" w:rsidRDefault="0009095B" w:rsidP="0009095B">
            <w:pPr>
              <w:rPr>
                <w:rFonts w:hint="default"/>
                <w:sz w:val="20"/>
              </w:rPr>
            </w:pPr>
          </w:p>
        </w:tc>
      </w:tr>
      <w:tr w:rsidR="0009095B" w:rsidRPr="003F2D71" w:rsidTr="008D57EA">
        <w:trPr>
          <w:trHeight w:val="567"/>
        </w:trPr>
        <w:tc>
          <w:tcPr>
            <w:tcW w:w="6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jc w:val="center"/>
              <w:rPr>
                <w:rFonts w:hint="default"/>
                <w:sz w:val="20"/>
              </w:rPr>
            </w:pPr>
            <w:r>
              <w:rPr>
                <w:sz w:val="20"/>
              </w:rPr>
              <w:t>４</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BB4E7D">
              <w:rPr>
                <w:sz w:val="20"/>
              </w:rPr>
              <w:t>同上</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036C57">
              <w:rPr>
                <w:sz w:val="20"/>
              </w:rPr>
              <w:t>同上</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09095B" w:rsidP="0009095B">
            <w:pPr>
              <w:jc w:val="center"/>
              <w:rPr>
                <w:rFonts w:hint="default"/>
                <w:sz w:val="20"/>
              </w:rPr>
            </w:pPr>
            <w:r>
              <w:rPr>
                <w:sz w:val="20"/>
              </w:rPr>
              <w:t>同上</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Pr="003F2D71" w:rsidRDefault="008D57EA" w:rsidP="008D57EA">
            <w:pPr>
              <w:jc w:val="center"/>
              <w:rPr>
                <w:rFonts w:hint="default"/>
                <w:sz w:val="20"/>
              </w:rPr>
            </w:pPr>
            <w:r>
              <w:rPr>
                <w:sz w:val="20"/>
              </w:rPr>
              <w:t>同上</w:t>
            </w:r>
          </w:p>
        </w:tc>
        <w:tc>
          <w:tcPr>
            <w:tcW w:w="18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bookmarkStart w:id="0" w:name="_GoBack"/>
            <w:bookmarkEnd w:id="0"/>
            <w:r w:rsidRPr="008B284D">
              <w:rPr>
                <w:sz w:val="20"/>
              </w:rPr>
              <w:t>同上</w:t>
            </w:r>
          </w:p>
        </w:tc>
        <w:tc>
          <w:tcPr>
            <w:tcW w:w="9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095B" w:rsidRDefault="0009095B" w:rsidP="0009095B">
            <w:pPr>
              <w:jc w:val="center"/>
              <w:rPr>
                <w:rFonts w:hint="default"/>
              </w:rPr>
            </w:pPr>
            <w:r w:rsidRPr="00204098">
              <w:rPr>
                <w:sz w:val="20"/>
              </w:rPr>
              <w:t>同上</w:t>
            </w:r>
          </w:p>
        </w:tc>
        <w:tc>
          <w:tcPr>
            <w:tcW w:w="118" w:type="dxa"/>
            <w:vMerge/>
            <w:tcBorders>
              <w:top w:val="nil"/>
              <w:left w:val="single" w:sz="4" w:space="0" w:color="000000"/>
              <w:bottom w:val="nil"/>
              <w:right w:val="nil"/>
            </w:tcBorders>
            <w:tcMar>
              <w:left w:w="49" w:type="dxa"/>
              <w:right w:w="49" w:type="dxa"/>
            </w:tcMar>
          </w:tcPr>
          <w:p w:rsidR="0009095B" w:rsidRPr="003F2D71" w:rsidRDefault="0009095B" w:rsidP="0009095B">
            <w:pPr>
              <w:rPr>
                <w:rFonts w:hint="default"/>
                <w:sz w:val="20"/>
              </w:rPr>
            </w:pPr>
          </w:p>
        </w:tc>
      </w:tr>
    </w:tbl>
    <w:p w:rsidR="001B3F9C" w:rsidRDefault="00E30C44">
      <w:pPr>
        <w:rPr>
          <w:rFonts w:hint="default"/>
        </w:rPr>
      </w:pPr>
      <w:r>
        <w:t>２　入札参加希望物件</w:t>
      </w:r>
    </w:p>
    <w:p w:rsidR="00885AA4" w:rsidRDefault="00885AA4">
      <w:pPr>
        <w:rPr>
          <w:rFonts w:hint="default"/>
        </w:rPr>
      </w:pPr>
    </w:p>
    <w:p w:rsidR="0009095B" w:rsidRDefault="003F2D71" w:rsidP="0009095B">
      <w:pPr>
        <w:ind w:firstLineChars="331" w:firstLine="704"/>
        <w:rPr>
          <w:rFonts w:hint="default"/>
        </w:rPr>
      </w:pPr>
      <w:r>
        <w:t>物件番号１　　　物件番号２</w:t>
      </w:r>
      <w:r w:rsidR="0009095B">
        <w:t xml:space="preserve">　　　　物件番号３　　　物件番号４</w:t>
      </w:r>
    </w:p>
    <w:p w:rsidR="00885AA4" w:rsidRDefault="00885AA4" w:rsidP="0009095B">
      <w:pPr>
        <w:ind w:firstLineChars="331" w:firstLine="704"/>
        <w:rPr>
          <w:rFonts w:hint="default"/>
        </w:rPr>
      </w:pPr>
    </w:p>
    <w:p w:rsidR="00E30C44" w:rsidRPr="00315AFE" w:rsidRDefault="00E30C44" w:rsidP="00885AA4">
      <w:pPr>
        <w:ind w:firstLineChars="200" w:firstLine="405"/>
        <w:rPr>
          <w:rFonts w:hint="default"/>
          <w:sz w:val="20"/>
        </w:rPr>
      </w:pPr>
      <w:r w:rsidRPr="00315AFE">
        <w:rPr>
          <w:sz w:val="20"/>
        </w:rPr>
        <w:t>※入札に参加を希望する物件番号を○で囲むこと。</w:t>
      </w:r>
    </w:p>
    <w:p w:rsidR="00E30C44" w:rsidRPr="00315AFE" w:rsidRDefault="00E30C44" w:rsidP="001C3D13">
      <w:pPr>
        <w:spacing w:line="263" w:lineRule="exact"/>
        <w:ind w:leftChars="200" w:left="690" w:hangingChars="131" w:hanging="265"/>
        <w:rPr>
          <w:rFonts w:hint="default"/>
          <w:sz w:val="20"/>
        </w:rPr>
      </w:pPr>
      <w:r w:rsidRPr="00315AFE">
        <w:rPr>
          <w:sz w:val="20"/>
        </w:rPr>
        <w:t>※</w:t>
      </w:r>
      <w:r w:rsidR="0009095B">
        <w:rPr>
          <w:sz w:val="20"/>
        </w:rPr>
        <w:t>「</w:t>
      </w:r>
      <w:r w:rsidRPr="00315AFE">
        <w:rPr>
          <w:sz w:val="20"/>
        </w:rPr>
        <w:t>物件番号１</w:t>
      </w:r>
      <w:r w:rsidR="0009095B">
        <w:rPr>
          <w:sz w:val="20"/>
        </w:rPr>
        <w:t>」「</w:t>
      </w:r>
      <w:r w:rsidR="0009095B">
        <w:rPr>
          <w:rFonts w:hint="default"/>
          <w:sz w:val="20"/>
        </w:rPr>
        <w:t>物件番号</w:t>
      </w:r>
      <w:r w:rsidR="0009095B">
        <w:rPr>
          <w:sz w:val="20"/>
        </w:rPr>
        <w:t>２」</w:t>
      </w:r>
      <w:r w:rsidRPr="00315AFE">
        <w:rPr>
          <w:sz w:val="20"/>
        </w:rPr>
        <w:t>と</w:t>
      </w:r>
      <w:r w:rsidR="0009095B">
        <w:rPr>
          <w:sz w:val="20"/>
        </w:rPr>
        <w:t>、「</w:t>
      </w:r>
      <w:r w:rsidRPr="00315AFE">
        <w:rPr>
          <w:sz w:val="20"/>
        </w:rPr>
        <w:t>物件番号</w:t>
      </w:r>
      <w:r w:rsidR="0009095B">
        <w:rPr>
          <w:sz w:val="20"/>
        </w:rPr>
        <w:t>３」「</w:t>
      </w:r>
      <w:r w:rsidR="0009095B">
        <w:rPr>
          <w:rFonts w:hint="default"/>
          <w:sz w:val="20"/>
        </w:rPr>
        <w:t>物件番号</w:t>
      </w:r>
      <w:r w:rsidR="0009095B">
        <w:rPr>
          <w:sz w:val="20"/>
        </w:rPr>
        <w:t>４」と</w:t>
      </w:r>
      <w:r w:rsidR="0009095B">
        <w:rPr>
          <w:rFonts w:hint="default"/>
          <w:sz w:val="20"/>
        </w:rPr>
        <w:t>で</w:t>
      </w:r>
      <w:r w:rsidRPr="00315AFE">
        <w:rPr>
          <w:sz w:val="20"/>
        </w:rPr>
        <w:t>は</w:t>
      </w:r>
      <w:r w:rsidR="0009095B">
        <w:rPr>
          <w:sz w:val="20"/>
        </w:rPr>
        <w:t>、</w:t>
      </w:r>
      <w:r w:rsidRPr="00315AFE">
        <w:rPr>
          <w:sz w:val="20"/>
        </w:rPr>
        <w:t>入札参加資格要件が異なるため、募集要項で確認してください。</w:t>
      </w:r>
    </w:p>
    <w:p w:rsidR="00E30C44" w:rsidRDefault="00E30C44">
      <w:pPr>
        <w:spacing w:line="263" w:lineRule="exact"/>
        <w:rPr>
          <w:rFonts w:hint="default"/>
        </w:rPr>
      </w:pPr>
    </w:p>
    <w:p w:rsidR="001B3F9C" w:rsidRDefault="001B3F9C">
      <w:pPr>
        <w:spacing w:line="263" w:lineRule="exact"/>
        <w:rPr>
          <w:rFonts w:hint="default"/>
        </w:rPr>
      </w:pPr>
      <w:r>
        <w:t>添付書類（提出する書類に○を付けること）</w:t>
      </w:r>
    </w:p>
    <w:p w:rsidR="001B3F9C" w:rsidRDefault="001B3F9C">
      <w:pPr>
        <w:spacing w:line="263" w:lineRule="exact"/>
        <w:ind w:left="425"/>
        <w:rPr>
          <w:rFonts w:hint="default"/>
        </w:rPr>
      </w:pPr>
      <w:r>
        <w:t>（　　）①身分証明（市町村発行のもの）</w:t>
      </w:r>
    </w:p>
    <w:p w:rsidR="001B3F9C" w:rsidRDefault="001B3F9C">
      <w:pPr>
        <w:spacing w:line="263" w:lineRule="exact"/>
        <w:ind w:left="425"/>
        <w:rPr>
          <w:rFonts w:hint="default"/>
        </w:rPr>
      </w:pPr>
      <w:r>
        <w:t>（　　）②誓約書（別記様式第３号）</w:t>
      </w:r>
    </w:p>
    <w:p w:rsidR="001B3F9C" w:rsidRDefault="001B3F9C">
      <w:pPr>
        <w:spacing w:line="263" w:lineRule="exact"/>
        <w:ind w:left="425"/>
        <w:rPr>
          <w:rFonts w:hint="default"/>
        </w:rPr>
      </w:pPr>
      <w:r>
        <w:t>（　　）③商業登記簿謄本（履歴事項全部証明書）</w:t>
      </w:r>
    </w:p>
    <w:p w:rsidR="001B3F9C" w:rsidRDefault="001B3F9C" w:rsidP="00161F4D">
      <w:pPr>
        <w:spacing w:line="263" w:lineRule="exact"/>
        <w:ind w:left="425"/>
        <w:rPr>
          <w:rFonts w:hint="default"/>
        </w:rPr>
      </w:pPr>
      <w:r>
        <w:t>（　　）④確定申告書（写）</w:t>
      </w:r>
    </w:p>
    <w:p w:rsidR="001B3F9C" w:rsidRPr="00DF095D" w:rsidRDefault="00161F4D">
      <w:pPr>
        <w:spacing w:line="263" w:lineRule="exact"/>
        <w:ind w:left="425"/>
        <w:rPr>
          <w:rFonts w:hint="default"/>
        </w:rPr>
      </w:pPr>
      <w:r w:rsidRPr="00DF095D">
        <w:t>（　　）⑤</w:t>
      </w:r>
      <w:r w:rsidR="001B3F9C" w:rsidRPr="00DF095D">
        <w:t>栃木県税完納証明書</w:t>
      </w:r>
    </w:p>
    <w:p w:rsidR="00F2092A" w:rsidRPr="00DF095D" w:rsidRDefault="00161F4D" w:rsidP="00DF095D">
      <w:pPr>
        <w:spacing w:line="263" w:lineRule="exact"/>
        <w:ind w:left="425"/>
        <w:rPr>
          <w:rFonts w:hint="default"/>
        </w:rPr>
      </w:pPr>
      <w:r w:rsidRPr="00DF095D">
        <w:t>（　　）⑥</w:t>
      </w:r>
      <w:r w:rsidR="001B3F9C" w:rsidRPr="00DF095D">
        <w:t>設置する自動販売機のカタログ</w:t>
      </w:r>
    </w:p>
    <w:sectPr w:rsidR="00F2092A" w:rsidRPr="00DF095D" w:rsidSect="00885AA4">
      <w:footnotePr>
        <w:numRestart w:val="eachPage"/>
      </w:footnotePr>
      <w:endnotePr>
        <w:numFmt w:val="decimal"/>
      </w:endnotePr>
      <w:pgSz w:w="11906" w:h="16838" w:code="9"/>
      <w:pgMar w:top="1418" w:right="1701" w:bottom="1418" w:left="1701" w:header="1134" w:footer="0" w:gutter="0"/>
      <w:cols w:space="720"/>
      <w:docGrid w:type="linesAndChars" w:linePitch="29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70" w:rsidRDefault="00315970">
      <w:pPr>
        <w:spacing w:before="358"/>
        <w:rPr>
          <w:rFonts w:hint="default"/>
        </w:rPr>
      </w:pPr>
      <w:r>
        <w:continuationSeparator/>
      </w:r>
    </w:p>
  </w:endnote>
  <w:endnote w:type="continuationSeparator" w:id="0">
    <w:p w:rsidR="00315970" w:rsidRDefault="0031597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70" w:rsidRDefault="00315970">
      <w:pPr>
        <w:spacing w:before="358"/>
        <w:rPr>
          <w:rFonts w:hint="default"/>
        </w:rPr>
      </w:pPr>
      <w:r>
        <w:continuationSeparator/>
      </w:r>
    </w:p>
  </w:footnote>
  <w:footnote w:type="continuationSeparator" w:id="0">
    <w:p w:rsidR="00315970" w:rsidRDefault="0031597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29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4"/>
    <w:rsid w:val="000820E3"/>
    <w:rsid w:val="0009095B"/>
    <w:rsid w:val="00161F4D"/>
    <w:rsid w:val="001B3F9C"/>
    <w:rsid w:val="001C3D13"/>
    <w:rsid w:val="00230F80"/>
    <w:rsid w:val="00315970"/>
    <w:rsid w:val="00315AFE"/>
    <w:rsid w:val="003F2D71"/>
    <w:rsid w:val="00542E10"/>
    <w:rsid w:val="00631DF9"/>
    <w:rsid w:val="006523B4"/>
    <w:rsid w:val="00683F64"/>
    <w:rsid w:val="00885AA4"/>
    <w:rsid w:val="008D57EA"/>
    <w:rsid w:val="009A48EA"/>
    <w:rsid w:val="00C841AE"/>
    <w:rsid w:val="00D76395"/>
    <w:rsid w:val="00DF095D"/>
    <w:rsid w:val="00E30C44"/>
    <w:rsid w:val="00F2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31D77C5"/>
  <w15:chartTrackingRefBased/>
  <w15:docId w15:val="{0585E94A-6CF5-4EB8-8E7D-2E69C113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AFE"/>
    <w:pPr>
      <w:tabs>
        <w:tab w:val="center" w:pos="4252"/>
        <w:tab w:val="right" w:pos="8504"/>
      </w:tabs>
      <w:snapToGrid w:val="0"/>
    </w:pPr>
  </w:style>
  <w:style w:type="character" w:customStyle="1" w:styleId="a4">
    <w:name w:val="ヘッダー (文字)"/>
    <w:basedOn w:val="a0"/>
    <w:link w:val="a3"/>
    <w:uiPriority w:val="99"/>
    <w:rsid w:val="00315AFE"/>
    <w:rPr>
      <w:rFonts w:ascii="Times New Roman" w:hAnsi="Times New Roman"/>
      <w:color w:val="000000"/>
      <w:sz w:val="21"/>
    </w:rPr>
  </w:style>
  <w:style w:type="paragraph" w:styleId="a5">
    <w:name w:val="footer"/>
    <w:basedOn w:val="a"/>
    <w:link w:val="a6"/>
    <w:uiPriority w:val="99"/>
    <w:unhideWhenUsed/>
    <w:rsid w:val="00315AFE"/>
    <w:pPr>
      <w:tabs>
        <w:tab w:val="center" w:pos="4252"/>
        <w:tab w:val="right" w:pos="8504"/>
      </w:tabs>
      <w:snapToGrid w:val="0"/>
    </w:pPr>
  </w:style>
  <w:style w:type="character" w:customStyle="1" w:styleId="a6">
    <w:name w:val="フッター (文字)"/>
    <w:basedOn w:val="a0"/>
    <w:link w:val="a5"/>
    <w:uiPriority w:val="99"/>
    <w:rsid w:val="00315AFE"/>
    <w:rPr>
      <w:rFonts w:ascii="Times New Roman" w:hAnsi="Times New Roman"/>
      <w:color w:val="000000"/>
      <w:sz w:val="21"/>
    </w:rPr>
  </w:style>
  <w:style w:type="paragraph" w:styleId="a7">
    <w:name w:val="Balloon Text"/>
    <w:basedOn w:val="a"/>
    <w:link w:val="a8"/>
    <w:uiPriority w:val="99"/>
    <w:semiHidden/>
    <w:unhideWhenUsed/>
    <w:rsid w:val="00885A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5AA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495FF104.dotm</Template>
  <TotalTime>22</TotalTime>
  <Pages>1</Pages>
  <Words>541</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8</cp:revision>
  <cp:lastPrinted>2020-01-30T08:27:00Z</cp:lastPrinted>
  <dcterms:created xsi:type="dcterms:W3CDTF">2020-01-04T08:09:00Z</dcterms:created>
  <dcterms:modified xsi:type="dcterms:W3CDTF">2020-01-30T09:08:00Z</dcterms:modified>
</cp:coreProperties>
</file>