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F4" w:rsidRDefault="00D639B4">
      <w:pPr>
        <w:spacing w:line="321" w:lineRule="exact"/>
        <w:jc w:val="center"/>
        <w:rPr>
          <w:rFonts w:hint="default"/>
        </w:rPr>
      </w:pPr>
      <w:r>
        <w:rPr>
          <w:rFonts w:ascii="HGSｺﾞｼｯｸE" w:eastAsia="HGSｺﾞｼｯｸE" w:hAnsi="HGSｺﾞｼｯｸE"/>
          <w:sz w:val="30"/>
        </w:rPr>
        <w:t>平成</w:t>
      </w:r>
      <w:r w:rsidR="00E44C67">
        <w:rPr>
          <w:rFonts w:ascii="HGSｺﾞｼｯｸE" w:eastAsia="HGSｺﾞｼｯｸE" w:hAnsi="HGSｺﾞｼｯｸE"/>
          <w:sz w:val="30"/>
        </w:rPr>
        <w:t>31</w:t>
      </w:r>
      <w:r>
        <w:rPr>
          <w:rFonts w:ascii="HGSｺﾞｼｯｸE" w:eastAsia="HGSｺﾞｼｯｸE" w:hAnsi="HGSｺﾞｼｯｸE"/>
          <w:sz w:val="30"/>
        </w:rPr>
        <w:t>年度</w:t>
      </w:r>
      <w:r>
        <w:rPr>
          <w:rFonts w:ascii="HGSｺﾞｼｯｸE" w:eastAsia="HGSｺﾞｼｯｸE" w:hAnsi="HGSｺﾞｼｯｸE"/>
          <w:spacing w:val="-2"/>
          <w:sz w:val="30"/>
        </w:rPr>
        <w:t xml:space="preserve"> </w:t>
      </w:r>
      <w:r>
        <w:rPr>
          <w:rFonts w:ascii="HGSｺﾞｼｯｸE" w:eastAsia="HGSｺﾞｼｯｸE" w:hAnsi="HGSｺﾞｼｯｸE"/>
          <w:sz w:val="30"/>
        </w:rPr>
        <w:t>栃木県立博物館ボランティア登録申込書</w:t>
      </w:r>
      <w:r w:rsidR="004B61DF">
        <w:rPr>
          <w:rFonts w:ascii="HGSｺﾞｼｯｸE" w:eastAsia="HGSｺﾞｼｯｸE" w:hAnsi="HGSｺﾞｼｯｸE"/>
          <w:sz w:val="30"/>
        </w:rPr>
        <w:t>(3/2</w:t>
      </w:r>
      <w:r w:rsidR="00E44C67">
        <w:rPr>
          <w:rFonts w:ascii="HGSｺﾞｼｯｸE" w:eastAsia="HGSｺﾞｼｯｸE" w:hAnsi="HGSｺﾞｼｯｸE" w:hint="default"/>
          <w:sz w:val="30"/>
        </w:rPr>
        <w:t>5</w:t>
      </w:r>
      <w:bookmarkStart w:id="0" w:name="_GoBack"/>
      <w:bookmarkEnd w:id="0"/>
      <w:r>
        <w:rPr>
          <w:rFonts w:ascii="HGSｺﾞｼｯｸE" w:eastAsia="HGSｺﾞｼｯｸE" w:hAnsi="HGSｺﾞｼｯｸE"/>
          <w:sz w:val="30"/>
        </w:rPr>
        <w:t>締切)</w:t>
      </w:r>
    </w:p>
    <w:p w:rsidR="000310F4" w:rsidRDefault="000310F4">
      <w:pPr>
        <w:spacing w:line="230" w:lineRule="exact"/>
        <w:rPr>
          <w:rFonts w:hint="default"/>
        </w:rPr>
      </w:pPr>
    </w:p>
    <w:p w:rsidR="000310F4" w:rsidRDefault="00D639B4">
      <w:pPr>
        <w:spacing w:line="281" w:lineRule="exact"/>
        <w:rPr>
          <w:rFonts w:hint="default"/>
        </w:rPr>
      </w:pPr>
      <w:r>
        <w:t xml:space="preserve">　</w:t>
      </w:r>
      <w:r>
        <w:rPr>
          <w:b/>
          <w:sz w:val="26"/>
        </w:rPr>
        <w:t>栃木県立博物館ボランティア登録を希望します。</w:t>
      </w:r>
    </w:p>
    <w:p w:rsidR="000310F4" w:rsidRDefault="00D639B4">
      <w:pPr>
        <w:wordWrap w:val="0"/>
        <w:spacing w:line="230" w:lineRule="exact"/>
        <w:jc w:val="right"/>
        <w:rPr>
          <w:rFonts w:hint="default"/>
        </w:rPr>
      </w:pPr>
      <w:r>
        <w:t>平成　　年　　　月　　　日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67"/>
        <w:gridCol w:w="126"/>
        <w:gridCol w:w="428"/>
        <w:gridCol w:w="374"/>
        <w:gridCol w:w="1245"/>
        <w:gridCol w:w="145"/>
        <w:gridCol w:w="171"/>
        <w:gridCol w:w="421"/>
        <w:gridCol w:w="2348"/>
        <w:gridCol w:w="1069"/>
        <w:gridCol w:w="1623"/>
        <w:gridCol w:w="88"/>
      </w:tblGrid>
      <w:tr w:rsidR="000310F4" w:rsidTr="00D639B4">
        <w:trPr>
          <w:trHeight w:val="446"/>
        </w:trPr>
        <w:tc>
          <w:tcPr>
            <w:tcW w:w="1349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4704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0310F4" w:rsidP="00CC09A5">
            <w:pPr>
              <w:jc w:val="left"/>
              <w:rPr>
                <w:rFonts w:hint="default"/>
              </w:rPr>
            </w:pPr>
          </w:p>
        </w:tc>
        <w:tc>
          <w:tcPr>
            <w:tcW w:w="106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性　別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前年度からの</w:t>
            </w:r>
          </w:p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登録状況</w:t>
            </w:r>
          </w:p>
        </w:tc>
      </w:tr>
      <w:tr w:rsidR="000310F4" w:rsidTr="00D639B4">
        <w:trPr>
          <w:trHeight w:val="230"/>
        </w:trPr>
        <w:tc>
          <w:tcPr>
            <w:tcW w:w="1349" w:type="dxa"/>
            <w:gridSpan w:val="4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4704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09A5" w:rsidRDefault="00CC09A5" w:rsidP="00CC09A5">
            <w:pPr>
              <w:rPr>
                <w:rFonts w:hint="default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0310F4" w:rsidP="00CC09A5">
            <w:pPr>
              <w:spacing w:line="230" w:lineRule="exact"/>
              <w:jc w:val="center"/>
              <w:rPr>
                <w:rFonts w:hint="default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0310F4" w:rsidP="00CC09A5">
            <w:pPr>
              <w:spacing w:line="230" w:lineRule="exact"/>
              <w:jc w:val="center"/>
              <w:rPr>
                <w:rFonts w:hint="default"/>
              </w:rPr>
            </w:pPr>
          </w:p>
        </w:tc>
      </w:tr>
      <w:tr w:rsidR="000310F4" w:rsidTr="00D639B4">
        <w:trPr>
          <w:trHeight w:val="138"/>
        </w:trPr>
        <w:tc>
          <w:tcPr>
            <w:tcW w:w="1349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470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jc w:val="center"/>
              <w:rPr>
                <w:rFonts w:hint="default"/>
              </w:rPr>
            </w:pPr>
            <w:r>
              <w:t>男・女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jc w:val="center"/>
              <w:rPr>
                <w:rFonts w:hint="default"/>
              </w:rPr>
            </w:pPr>
            <w:r>
              <w:t>新規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継続</w:t>
            </w:r>
          </w:p>
        </w:tc>
      </w:tr>
      <w:tr w:rsidR="000310F4" w:rsidTr="00D639B4">
        <w:trPr>
          <w:trHeight w:val="431"/>
        </w:trPr>
        <w:tc>
          <w:tcPr>
            <w:tcW w:w="134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jc w:val="center"/>
              <w:rPr>
                <w:rFonts w:hint="default"/>
              </w:rPr>
            </w:pPr>
            <w:r>
              <w:t>昭和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平成　　　　年　　　　月　　　　日生　（　　　　歳）</w:t>
            </w:r>
          </w:p>
        </w:tc>
      </w:tr>
      <w:tr w:rsidR="000310F4" w:rsidTr="00292656">
        <w:trPr>
          <w:trHeight w:val="87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310F4" w:rsidRDefault="004B61DF" w:rsidP="00292656">
            <w:pPr>
              <w:spacing w:line="230" w:lineRule="exact"/>
              <w:ind w:left="113" w:right="113" w:firstLineChars="150" w:firstLine="325"/>
              <w:rPr>
                <w:rFonts w:hint="default"/>
              </w:rPr>
            </w:pPr>
            <w:r>
              <w:t>連</w:t>
            </w:r>
            <w:r w:rsidR="00292656">
              <w:t xml:space="preserve">　</w:t>
            </w:r>
            <w:r w:rsidR="00292656">
              <w:rPr>
                <w:rFonts w:hint="default"/>
              </w:rPr>
              <w:t xml:space="preserve">　</w:t>
            </w:r>
            <w:r>
              <w:t>絡</w:t>
            </w:r>
            <w:r w:rsidR="00292656">
              <w:t xml:space="preserve">　</w:t>
            </w:r>
            <w:r w:rsidR="00292656">
              <w:rPr>
                <w:rFonts w:hint="default"/>
              </w:rPr>
              <w:t xml:space="preserve">　</w:t>
            </w:r>
            <w:r>
              <w:t>先</w:t>
            </w: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spacing w:line="230" w:lineRule="exact"/>
              <w:rPr>
                <w:rFonts w:hint="default"/>
              </w:rPr>
            </w:pPr>
          </w:p>
          <w:p w:rsidR="00CC09A5" w:rsidRDefault="00CC09A5">
            <w:pPr>
              <w:spacing w:line="230" w:lineRule="exact"/>
              <w:rPr>
                <w:rFonts w:hint="default"/>
              </w:rPr>
            </w:pPr>
          </w:p>
          <w:p w:rsidR="00CC09A5" w:rsidRDefault="00CC09A5">
            <w:pPr>
              <w:spacing w:line="230" w:lineRule="exact"/>
              <w:rPr>
                <w:rFonts w:hint="default"/>
              </w:rPr>
            </w:pPr>
          </w:p>
          <w:p w:rsidR="000310F4" w:rsidRDefault="00D639B4" w:rsidP="00CC09A5">
            <w:pPr>
              <w:spacing w:line="230" w:lineRule="exact"/>
              <w:rPr>
                <w:rFonts w:hint="default"/>
              </w:rPr>
            </w:pPr>
            <w:r>
              <w:t>継続の方は変更がなければ、記入不要です。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5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D639B4" w:rsidP="00CC09A5">
            <w:pPr>
              <w:rPr>
                <w:rFonts w:hint="default"/>
              </w:rPr>
            </w:pPr>
            <w:r>
              <w:t>〒　　　－</w:t>
            </w:r>
          </w:p>
          <w:p w:rsidR="00CC09A5" w:rsidRDefault="00CC09A5" w:rsidP="00CC09A5">
            <w:pPr>
              <w:rPr>
                <w:rFonts w:hint="default"/>
              </w:rPr>
            </w:pPr>
          </w:p>
        </w:tc>
      </w:tr>
      <w:tr w:rsidR="000310F4" w:rsidTr="00D639B4">
        <w:trPr>
          <w:trHeight w:val="13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29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固定電話</w:t>
            </w:r>
          </w:p>
        </w:tc>
        <w:tc>
          <w:tcPr>
            <w:tcW w:w="5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0310F4" w:rsidP="00CC09A5">
            <w:pPr>
              <w:rPr>
                <w:rFonts w:hint="default"/>
              </w:rPr>
            </w:pPr>
          </w:p>
        </w:tc>
      </w:tr>
      <w:tr w:rsidR="000310F4" w:rsidTr="00D639B4">
        <w:trPr>
          <w:trHeight w:val="13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29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携帯電話</w:t>
            </w:r>
          </w:p>
        </w:tc>
        <w:tc>
          <w:tcPr>
            <w:tcW w:w="5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0310F4" w:rsidP="00CC09A5">
            <w:pPr>
              <w:rPr>
                <w:rFonts w:hint="default"/>
              </w:rPr>
            </w:pPr>
          </w:p>
        </w:tc>
      </w:tr>
      <w:tr w:rsidR="000310F4" w:rsidTr="00D639B4">
        <w:trPr>
          <w:trHeight w:val="13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2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ﾒｰﾙｱﾄﾞﾚｽ</w:t>
            </w:r>
          </w:p>
        </w:tc>
        <w:tc>
          <w:tcPr>
            <w:tcW w:w="5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0310F4" w:rsidP="00CC09A5">
            <w:pPr>
              <w:rPr>
                <w:rFonts w:hint="default"/>
              </w:rPr>
            </w:pPr>
          </w:p>
        </w:tc>
      </w:tr>
      <w:tr w:rsidR="00803F95" w:rsidTr="00882083">
        <w:trPr>
          <w:trHeight w:val="43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03F95" w:rsidRDefault="00803F95" w:rsidP="004B61DF">
            <w:pPr>
              <w:spacing w:line="230" w:lineRule="exact"/>
              <w:ind w:left="113" w:right="113"/>
              <w:jc w:val="left"/>
              <w:rPr>
                <w:rFonts w:hint="default"/>
              </w:rPr>
            </w:pPr>
            <w:r w:rsidRPr="005D197E">
              <w:rPr>
                <w:sz w:val="20"/>
              </w:rPr>
              <w:t>※希望する活動に○印を付けてください。複数可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03F95" w:rsidRDefault="00803F95" w:rsidP="00292656">
            <w:pPr>
              <w:ind w:left="113" w:right="113"/>
              <w:jc w:val="center"/>
              <w:rPr>
                <w:rFonts w:hint="default"/>
              </w:rPr>
            </w:pPr>
            <w:r>
              <w:t>人 文 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F95" w:rsidRDefault="00803F95" w:rsidP="00A56112">
            <w:pPr>
              <w:spacing w:line="100" w:lineRule="atLeast"/>
              <w:rPr>
                <w:rFonts w:hint="default"/>
              </w:rPr>
            </w:pPr>
            <w:r>
              <w:t>(1)</w:t>
            </w:r>
            <w:r>
              <w:rPr>
                <w:sz w:val="16"/>
              </w:rPr>
              <w:t>テーマ展</w:t>
            </w:r>
            <w:r>
              <w:t>「</w:t>
            </w:r>
            <w:r>
              <w:rPr>
                <w:sz w:val="16"/>
              </w:rPr>
              <w:t>おじいさんやおばあさんの子どものころの暮らし</w:t>
            </w:r>
            <w:r>
              <w:t>」体験コーナーの補助</w:t>
            </w:r>
          </w:p>
        </w:tc>
      </w:tr>
      <w:tr w:rsidR="00803F95" w:rsidTr="00882083">
        <w:trPr>
          <w:trHeight w:val="270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F95" w:rsidRDefault="00803F95" w:rsidP="00292656">
            <w:pPr>
              <w:jc w:val="center"/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F95" w:rsidRDefault="00803F95" w:rsidP="00A56112">
            <w:pPr>
              <w:spacing w:line="100" w:lineRule="atLeast"/>
              <w:rPr>
                <w:rFonts w:hint="default"/>
              </w:rPr>
            </w:pPr>
            <w:r>
              <w:t>(2)人文系イベント（展示、講演会、講座、県博デーなど）のサポート</w:t>
            </w:r>
          </w:p>
        </w:tc>
      </w:tr>
      <w:tr w:rsidR="00803F95" w:rsidTr="00882083">
        <w:trPr>
          <w:trHeight w:val="179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F95" w:rsidRDefault="00803F95" w:rsidP="00292656">
            <w:pPr>
              <w:jc w:val="center"/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F95" w:rsidRDefault="00803F95" w:rsidP="00A56112">
            <w:pPr>
              <w:spacing w:line="100" w:lineRule="atLeast"/>
              <w:rPr>
                <w:rFonts w:hint="default"/>
              </w:rPr>
            </w:pPr>
            <w:r>
              <w:t>(3)民具の整理</w:t>
            </w:r>
          </w:p>
        </w:tc>
      </w:tr>
      <w:tr w:rsidR="00A56112" w:rsidTr="005A2147">
        <w:trPr>
          <w:trHeight w:val="282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112" w:rsidRDefault="00A56112" w:rsidP="00A56112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56112" w:rsidRDefault="00A56112" w:rsidP="00A56112">
            <w:pPr>
              <w:ind w:left="113" w:right="113"/>
              <w:jc w:val="center"/>
              <w:rPr>
                <w:rFonts w:hint="default"/>
              </w:rPr>
            </w:pPr>
            <w:r>
              <w:t>自 然 課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112" w:rsidRDefault="00A56112" w:rsidP="00A56112">
            <w:pPr>
              <w:rPr>
                <w:rFonts w:hint="default"/>
              </w:rPr>
            </w:pPr>
          </w:p>
        </w:tc>
        <w:tc>
          <w:tcPr>
            <w:tcW w:w="19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112" w:rsidRDefault="00A56112" w:rsidP="00A56112">
            <w:pPr>
              <w:spacing w:line="100" w:lineRule="atLeast"/>
              <w:ind w:left="434" w:hangingChars="200" w:hanging="434"/>
              <w:rPr>
                <w:rFonts w:hint="default"/>
              </w:rPr>
            </w:pPr>
            <w:r>
              <w:t>(1)生きもの調査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6112" w:rsidRDefault="00A56112" w:rsidP="00A56112">
            <w:pPr>
              <w:spacing w:line="100" w:lineRule="atLeast"/>
              <w:ind w:left="434" w:hangingChars="200" w:hanging="434"/>
              <w:rPr>
                <w:rFonts w:hint="default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A56112" w:rsidRPr="00F45435" w:rsidRDefault="00A56112" w:rsidP="00A56112">
            <w:pPr>
              <w:spacing w:line="100" w:lineRule="atLeast"/>
            </w:pPr>
            <w:r w:rsidRPr="00F45435">
              <w:rPr>
                <w:rFonts w:hint="default"/>
              </w:rPr>
              <w:t xml:space="preserve"> 両生類・爬虫類</w:t>
            </w:r>
          </w:p>
        </w:tc>
      </w:tr>
      <w:tr w:rsidR="00A56112" w:rsidTr="005A2147">
        <w:trPr>
          <w:trHeight w:val="138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112" w:rsidRDefault="00A56112" w:rsidP="00A56112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112" w:rsidRDefault="00A56112" w:rsidP="00A56112">
            <w:pPr>
              <w:jc w:val="center"/>
              <w:rPr>
                <w:rFonts w:hint="default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112" w:rsidRDefault="00A56112" w:rsidP="00A56112">
            <w:pPr>
              <w:rPr>
                <w:rFonts w:hint="default"/>
              </w:rPr>
            </w:pPr>
          </w:p>
        </w:tc>
        <w:tc>
          <w:tcPr>
            <w:tcW w:w="1935" w:type="dxa"/>
            <w:gridSpan w:val="4"/>
            <w:vMerge/>
            <w:tcBorders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112" w:rsidRDefault="00A56112" w:rsidP="00A56112">
            <w:pPr>
              <w:spacing w:line="100" w:lineRule="atLeast"/>
              <w:rPr>
                <w:rFonts w:hint="default"/>
              </w:rPr>
            </w:pPr>
          </w:p>
        </w:tc>
        <w:tc>
          <w:tcPr>
            <w:tcW w:w="4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6112" w:rsidRDefault="00A56112" w:rsidP="00A56112">
            <w:pPr>
              <w:spacing w:line="100" w:lineRule="atLeast"/>
              <w:rPr>
                <w:rFonts w:hint="default"/>
              </w:rPr>
            </w:pPr>
          </w:p>
        </w:tc>
        <w:tc>
          <w:tcPr>
            <w:tcW w:w="512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A56112" w:rsidRPr="00F45435" w:rsidRDefault="00A56112" w:rsidP="00A56112">
            <w:pPr>
              <w:spacing w:line="100" w:lineRule="atLeast"/>
            </w:pPr>
            <w:r w:rsidRPr="00F45435">
              <w:rPr>
                <w:rFonts w:hint="default"/>
              </w:rPr>
              <w:t xml:space="preserve"> 水生昆虫</w:t>
            </w:r>
          </w:p>
        </w:tc>
      </w:tr>
      <w:tr w:rsidR="00A56112" w:rsidTr="005A2147">
        <w:trPr>
          <w:trHeight w:val="138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112" w:rsidRDefault="00A56112" w:rsidP="00A56112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112" w:rsidRDefault="00A56112" w:rsidP="00A56112">
            <w:pPr>
              <w:jc w:val="center"/>
              <w:rPr>
                <w:rFonts w:hint="default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112" w:rsidRDefault="00A56112" w:rsidP="00A56112">
            <w:pPr>
              <w:rPr>
                <w:rFonts w:hint="default"/>
              </w:rPr>
            </w:pPr>
          </w:p>
        </w:tc>
        <w:tc>
          <w:tcPr>
            <w:tcW w:w="1935" w:type="dxa"/>
            <w:gridSpan w:val="4"/>
            <w:vMerge/>
            <w:tcBorders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112" w:rsidRDefault="00A56112" w:rsidP="00A56112">
            <w:pPr>
              <w:spacing w:line="100" w:lineRule="atLeast"/>
              <w:rPr>
                <w:rFonts w:hint="default"/>
              </w:rPr>
            </w:pPr>
          </w:p>
        </w:tc>
        <w:tc>
          <w:tcPr>
            <w:tcW w:w="4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6112" w:rsidRDefault="00A56112" w:rsidP="00A56112">
            <w:pPr>
              <w:spacing w:line="100" w:lineRule="atLeast"/>
              <w:rPr>
                <w:rFonts w:hint="default"/>
              </w:rPr>
            </w:pPr>
          </w:p>
        </w:tc>
        <w:tc>
          <w:tcPr>
            <w:tcW w:w="512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A56112" w:rsidRPr="00F45435" w:rsidRDefault="00A56112" w:rsidP="00A56112">
            <w:pPr>
              <w:spacing w:line="100" w:lineRule="atLeast"/>
            </w:pPr>
            <w:r w:rsidRPr="00F45435">
              <w:rPr>
                <w:rFonts w:hint="default"/>
              </w:rPr>
              <w:t xml:space="preserve"> カタツムリ・エビ・カニ・ミミズ</w:t>
            </w:r>
          </w:p>
        </w:tc>
      </w:tr>
      <w:tr w:rsidR="00A56112" w:rsidTr="005A2147">
        <w:trPr>
          <w:trHeight w:val="138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112" w:rsidRDefault="00A56112" w:rsidP="00A56112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112" w:rsidRDefault="00A56112" w:rsidP="00A56112">
            <w:pPr>
              <w:jc w:val="center"/>
              <w:rPr>
                <w:rFonts w:hint="default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112" w:rsidRDefault="00A56112" w:rsidP="00A56112">
            <w:pPr>
              <w:rPr>
                <w:rFonts w:hint="default"/>
              </w:rPr>
            </w:pPr>
          </w:p>
        </w:tc>
        <w:tc>
          <w:tcPr>
            <w:tcW w:w="1935" w:type="dxa"/>
            <w:gridSpan w:val="4"/>
            <w:vMerge/>
            <w:tcBorders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112" w:rsidRDefault="00A56112" w:rsidP="00A56112">
            <w:pPr>
              <w:spacing w:line="100" w:lineRule="atLeast"/>
              <w:rPr>
                <w:rFonts w:hint="default"/>
              </w:rPr>
            </w:pPr>
          </w:p>
        </w:tc>
        <w:tc>
          <w:tcPr>
            <w:tcW w:w="4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6112" w:rsidRDefault="00A56112" w:rsidP="00A56112">
            <w:pPr>
              <w:spacing w:line="100" w:lineRule="atLeast"/>
              <w:rPr>
                <w:rFonts w:hint="default"/>
              </w:rPr>
            </w:pPr>
          </w:p>
        </w:tc>
        <w:tc>
          <w:tcPr>
            <w:tcW w:w="512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A56112" w:rsidRPr="00F45435" w:rsidRDefault="00A56112" w:rsidP="00A56112">
            <w:pPr>
              <w:spacing w:line="100" w:lineRule="atLeast"/>
            </w:pPr>
            <w:r w:rsidRPr="00F45435">
              <w:rPr>
                <w:rFonts w:hint="default"/>
              </w:rPr>
              <w:t xml:space="preserve"> 外来植物</w:t>
            </w:r>
          </w:p>
        </w:tc>
      </w:tr>
      <w:tr w:rsidR="00A56112" w:rsidTr="00A56112">
        <w:trPr>
          <w:trHeight w:val="138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112" w:rsidRDefault="00A56112" w:rsidP="00A56112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112" w:rsidRDefault="00A56112" w:rsidP="00A56112">
            <w:pPr>
              <w:jc w:val="center"/>
              <w:rPr>
                <w:rFonts w:hint="default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112" w:rsidRDefault="00A56112" w:rsidP="00A56112">
            <w:pPr>
              <w:rPr>
                <w:rFonts w:hint="default"/>
              </w:rPr>
            </w:pPr>
          </w:p>
        </w:tc>
        <w:tc>
          <w:tcPr>
            <w:tcW w:w="1935" w:type="dxa"/>
            <w:gridSpan w:val="4"/>
            <w:vMerge/>
            <w:tcBorders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112" w:rsidRDefault="00A56112" w:rsidP="00A56112">
            <w:pPr>
              <w:spacing w:line="100" w:lineRule="atLeast"/>
              <w:rPr>
                <w:rFonts w:hint="default"/>
              </w:rPr>
            </w:pPr>
          </w:p>
        </w:tc>
        <w:tc>
          <w:tcPr>
            <w:tcW w:w="4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56112" w:rsidRDefault="00A56112" w:rsidP="00A56112">
            <w:pPr>
              <w:spacing w:line="100" w:lineRule="atLeast"/>
              <w:rPr>
                <w:rFonts w:hint="default"/>
              </w:rPr>
            </w:pPr>
          </w:p>
        </w:tc>
        <w:tc>
          <w:tcPr>
            <w:tcW w:w="512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A56112" w:rsidRDefault="00A56112" w:rsidP="00A56112">
            <w:pPr>
              <w:spacing w:line="100" w:lineRule="atLeast"/>
            </w:pPr>
            <w:r w:rsidRPr="00F45435">
              <w:rPr>
                <w:rFonts w:hint="default"/>
              </w:rPr>
              <w:t xml:space="preserve"> 地衣類</w:t>
            </w:r>
          </w:p>
        </w:tc>
      </w:tr>
      <w:tr w:rsidR="00803F95" w:rsidTr="00A56112">
        <w:trPr>
          <w:trHeight w:val="186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F95" w:rsidRDefault="00803F95" w:rsidP="00803F95">
            <w:pPr>
              <w:jc w:val="center"/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748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F95" w:rsidRDefault="00803F95" w:rsidP="00A56112">
            <w:pPr>
              <w:spacing w:line="100" w:lineRule="atLeast"/>
              <w:rPr>
                <w:rFonts w:hint="default"/>
              </w:rPr>
            </w:pPr>
            <w:r>
              <w:t>(2)</w:t>
            </w:r>
            <w:r w:rsidRPr="004B61DF">
              <w:t>自然系イベント（野外観察会、講座、県博デーなど）のサポート</w:t>
            </w:r>
          </w:p>
        </w:tc>
      </w:tr>
      <w:tr w:rsidR="00803F95" w:rsidTr="00A56112">
        <w:trPr>
          <w:trHeight w:val="433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03F95" w:rsidRDefault="00803F95" w:rsidP="00803F95">
            <w:pPr>
              <w:ind w:left="113" w:right="113"/>
              <w:jc w:val="center"/>
              <w:rPr>
                <w:rFonts w:hint="default"/>
              </w:rPr>
            </w:pPr>
            <w:r>
              <w:t>教 育 広 報 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748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F95" w:rsidRDefault="00803F95" w:rsidP="00A56112">
            <w:pPr>
              <w:spacing w:line="100" w:lineRule="atLeast"/>
              <w:rPr>
                <w:rFonts w:hint="default"/>
              </w:rPr>
            </w:pPr>
            <w:r>
              <w:t>(1)クイズにチャレンジ（県博デーに実施）の補助</w:t>
            </w:r>
          </w:p>
        </w:tc>
      </w:tr>
      <w:tr w:rsidR="00803F95" w:rsidTr="00882083">
        <w:trPr>
          <w:trHeight w:val="280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7484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F95" w:rsidRDefault="00803F95" w:rsidP="00A56112">
            <w:pPr>
              <w:spacing w:line="100" w:lineRule="atLeast"/>
              <w:rPr>
                <w:rFonts w:hint="default"/>
              </w:rPr>
            </w:pPr>
            <w:r>
              <w:t>(2)各種案内発送作業（ポスター、チラシなど）の補助</w:t>
            </w:r>
          </w:p>
        </w:tc>
      </w:tr>
      <w:tr w:rsidR="00803F95" w:rsidTr="00882083">
        <w:trPr>
          <w:trHeight w:val="245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7484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F95" w:rsidRDefault="00803F95" w:rsidP="00A56112">
            <w:pPr>
              <w:spacing w:line="100" w:lineRule="atLeast"/>
              <w:rPr>
                <w:rFonts w:hint="default"/>
              </w:rPr>
            </w:pPr>
            <w:r>
              <w:t>(3)体験学習「博物館でやってみよう」の補助</w:t>
            </w:r>
          </w:p>
        </w:tc>
      </w:tr>
      <w:tr w:rsidR="00803F95" w:rsidTr="00031428">
        <w:trPr>
          <w:trHeight w:val="307"/>
        </w:trPr>
        <w:tc>
          <w:tcPr>
            <w:tcW w:w="42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7484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F95" w:rsidRDefault="00803F95" w:rsidP="00A56112">
            <w:pPr>
              <w:spacing w:line="100" w:lineRule="atLeast"/>
              <w:rPr>
                <w:rFonts w:hint="default"/>
              </w:rPr>
            </w:pPr>
            <w:r>
              <w:t>(</w:t>
            </w:r>
            <w:r>
              <w:rPr>
                <w:rFonts w:hint="default"/>
              </w:rPr>
              <w:t>4</w:t>
            </w:r>
            <w:r>
              <w:t xml:space="preserve">) </w:t>
            </w:r>
            <w:r w:rsidRPr="00803F95">
              <w:t>グリーンボランティア（除草、花壇の手入れ）</w:t>
            </w:r>
          </w:p>
        </w:tc>
      </w:tr>
      <w:tr w:rsidR="00803F95" w:rsidTr="00882083">
        <w:trPr>
          <w:trHeight w:val="307"/>
        </w:trPr>
        <w:tc>
          <w:tcPr>
            <w:tcW w:w="4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748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3F95" w:rsidRDefault="00803F95" w:rsidP="00A56112">
            <w:pPr>
              <w:spacing w:line="100" w:lineRule="atLeast"/>
            </w:pPr>
            <w:r>
              <w:rPr>
                <w:rFonts w:hint="default"/>
              </w:rPr>
              <w:t>(5</w:t>
            </w:r>
            <w:r w:rsidRPr="00803F95">
              <w:rPr>
                <w:rFonts w:hint="default"/>
              </w:rPr>
              <w:t>)</w:t>
            </w:r>
            <w:r>
              <w:t xml:space="preserve"> </w:t>
            </w:r>
            <w:r w:rsidRPr="00803F95">
              <w:t>館内巡視ボランティア</w:t>
            </w:r>
          </w:p>
        </w:tc>
      </w:tr>
      <w:tr w:rsidR="00803F95" w:rsidTr="00575549">
        <w:trPr>
          <w:trHeight w:val="446"/>
        </w:trPr>
        <w:tc>
          <w:tcPr>
            <w:tcW w:w="1349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spacing w:line="0" w:lineRule="atLeast"/>
              <w:rPr>
                <w:rFonts w:hint="default"/>
                <w:w w:val="60"/>
              </w:rPr>
            </w:pPr>
          </w:p>
          <w:p w:rsidR="00803F95" w:rsidRDefault="00803F95" w:rsidP="00803F95">
            <w:pPr>
              <w:spacing w:line="0" w:lineRule="atLeast"/>
              <w:rPr>
                <w:rFonts w:hint="default"/>
              </w:rPr>
            </w:pPr>
            <w:r>
              <w:rPr>
                <w:w w:val="60"/>
              </w:rPr>
              <w:t>活動のアイデア</w:t>
            </w:r>
          </w:p>
          <w:p w:rsidR="00803F95" w:rsidRDefault="00803F95" w:rsidP="00803F95">
            <w:pPr>
              <w:spacing w:line="0" w:lineRule="atLeast"/>
              <w:rPr>
                <w:rFonts w:hint="default"/>
              </w:rPr>
            </w:pPr>
            <w:r>
              <w:rPr>
                <w:w w:val="80"/>
              </w:rPr>
              <w:t>意見・要望や</w:t>
            </w:r>
          </w:p>
          <w:p w:rsidR="00803F95" w:rsidRDefault="00803F95" w:rsidP="00803F95">
            <w:pPr>
              <w:spacing w:line="0" w:lineRule="atLeast"/>
              <w:rPr>
                <w:rFonts w:hint="default"/>
              </w:rPr>
            </w:pPr>
            <w:r>
              <w:rPr>
                <w:w w:val="80"/>
              </w:rPr>
              <w:t>活動に生かせそうな特技をご記入ください。</w:t>
            </w:r>
          </w:p>
        </w:tc>
        <w:tc>
          <w:tcPr>
            <w:tcW w:w="748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A56112">
            <w:pPr>
              <w:spacing w:line="100" w:lineRule="atLeast"/>
              <w:rPr>
                <w:rFonts w:hint="default"/>
              </w:rPr>
            </w:pPr>
          </w:p>
        </w:tc>
      </w:tr>
      <w:tr w:rsidR="00803F95" w:rsidTr="00575549">
        <w:trPr>
          <w:trHeight w:val="138"/>
        </w:trPr>
        <w:tc>
          <w:tcPr>
            <w:tcW w:w="1349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7484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A56112">
            <w:pPr>
              <w:spacing w:line="100" w:lineRule="atLeast"/>
              <w:rPr>
                <w:rFonts w:hint="default"/>
              </w:rPr>
            </w:pPr>
          </w:p>
        </w:tc>
      </w:tr>
      <w:tr w:rsidR="00803F95" w:rsidTr="00575549">
        <w:trPr>
          <w:trHeight w:val="138"/>
        </w:trPr>
        <w:tc>
          <w:tcPr>
            <w:tcW w:w="1349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7484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A56112">
            <w:pPr>
              <w:spacing w:line="100" w:lineRule="atLeast"/>
              <w:rPr>
                <w:rFonts w:hint="default"/>
              </w:rPr>
            </w:pPr>
          </w:p>
        </w:tc>
      </w:tr>
      <w:tr w:rsidR="00803F95" w:rsidTr="00575549">
        <w:trPr>
          <w:trHeight w:val="462"/>
        </w:trPr>
        <w:tc>
          <w:tcPr>
            <w:tcW w:w="1349" w:type="dxa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803F95">
            <w:pPr>
              <w:rPr>
                <w:rFonts w:hint="default"/>
              </w:rPr>
            </w:pPr>
          </w:p>
        </w:tc>
        <w:tc>
          <w:tcPr>
            <w:tcW w:w="7484" w:type="dxa"/>
            <w:gridSpan w:val="9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3F95" w:rsidRDefault="00803F95" w:rsidP="00A56112">
            <w:pPr>
              <w:spacing w:line="100" w:lineRule="atLeast"/>
              <w:rPr>
                <w:rFonts w:hint="default"/>
              </w:rPr>
            </w:pPr>
          </w:p>
        </w:tc>
      </w:tr>
      <w:tr w:rsidR="000310F4">
        <w:trPr>
          <w:gridAfter w:val="1"/>
          <w:wAfter w:w="88" w:type="dxa"/>
        </w:trPr>
        <w:tc>
          <w:tcPr>
            <w:tcW w:w="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D639B4" w:rsidP="00D639B4">
            <w:pPr>
              <w:rPr>
                <w:rFonts w:hint="default"/>
              </w:rPr>
            </w:pPr>
            <w:r>
              <w:t>番　号</w:t>
            </w:r>
          </w:p>
        </w:tc>
        <w:tc>
          <w:tcPr>
            <w:tcW w:w="21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D639B4" w:rsidP="00D639B4">
            <w:pPr>
              <w:rPr>
                <w:rFonts w:hint="default"/>
              </w:rPr>
            </w:pPr>
            <w:r>
              <w:t>※</w:t>
            </w:r>
            <w:r>
              <w:rPr>
                <w:spacing w:val="-1"/>
              </w:rPr>
              <w:t xml:space="preserve">    </w:t>
            </w:r>
          </w:p>
        </w:tc>
        <w:tc>
          <w:tcPr>
            <w:tcW w:w="5777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310F4" w:rsidRDefault="00D639B4" w:rsidP="00D639B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※博物館で記入します</w:t>
            </w:r>
          </w:p>
        </w:tc>
      </w:tr>
    </w:tbl>
    <w:p w:rsidR="000310F4" w:rsidRDefault="00D639B4" w:rsidP="00D639B4">
      <w:pPr>
        <w:spacing w:line="300" w:lineRule="exact"/>
        <w:rPr>
          <w:rFonts w:hint="default"/>
        </w:rPr>
      </w:pPr>
      <w:r>
        <w:t xml:space="preserve">　注：継続を希望する方でも自動継続になりませんので、必ず申込書を御提出ください。</w:t>
      </w:r>
    </w:p>
    <w:p w:rsidR="000310F4" w:rsidRDefault="00D639B4">
      <w:pPr>
        <w:spacing w:line="230" w:lineRule="exact"/>
        <w:ind w:left="647"/>
        <w:rPr>
          <w:rFonts w:hint="default"/>
        </w:rPr>
      </w:pPr>
      <w:r>
        <w:t>提出方法は郵送（〒320-0865宇都宮市睦町2-2）、FAX（028-634-1310）、持参、</w:t>
      </w:r>
    </w:p>
    <w:p w:rsidR="000310F4" w:rsidRDefault="00D639B4">
      <w:pPr>
        <w:spacing w:line="230" w:lineRule="exact"/>
        <w:ind w:left="647"/>
        <w:rPr>
          <w:rFonts w:hint="default"/>
        </w:rPr>
      </w:pPr>
      <w:r>
        <w:t>メール（hakubutsukan@pref.tochigi.lg.jp）いずれかでお願いします。</w:t>
      </w:r>
    </w:p>
    <w:sectPr w:rsidR="000310F4" w:rsidSect="00A56112">
      <w:footnotePr>
        <w:numRestart w:val="eachPage"/>
      </w:footnotePr>
      <w:endnotePr>
        <w:numFmt w:val="decimal"/>
      </w:endnotePr>
      <w:pgSz w:w="11906" w:h="16838"/>
      <w:pgMar w:top="964" w:right="1418" w:bottom="964" w:left="1418" w:header="1134" w:footer="0" w:gutter="0"/>
      <w:cols w:space="720"/>
      <w:docGrid w:type="linesAndChars" w:linePitch="231" w:charSpace="1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F4" w:rsidRDefault="00D639B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310F4" w:rsidRDefault="00D639B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F4" w:rsidRDefault="00D639B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310F4" w:rsidRDefault="00D639B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64"/>
  <w:hyphenationZone w:val="0"/>
  <w:drawingGridHorizontalSpacing w:val="381"/>
  <w:drawingGridVerticalSpacing w:val="2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4"/>
    <w:rsid w:val="000310F4"/>
    <w:rsid w:val="00292656"/>
    <w:rsid w:val="004B61DF"/>
    <w:rsid w:val="005D197E"/>
    <w:rsid w:val="00803F95"/>
    <w:rsid w:val="00A56112"/>
    <w:rsid w:val="00B90202"/>
    <w:rsid w:val="00CC09A5"/>
    <w:rsid w:val="00D639B4"/>
    <w:rsid w:val="00E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4DF198-48AB-47B8-A513-93127A09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F9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F9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5E809FA2.dotm</Template>
  <TotalTime>0</TotalTime>
  <Pages>1</Pages>
  <Words>546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沼尾　孝之</cp:lastModifiedBy>
  <cp:revision>2</cp:revision>
  <cp:lastPrinted>2017-02-15T00:51:00Z</cp:lastPrinted>
  <dcterms:created xsi:type="dcterms:W3CDTF">2019-02-06T07:35:00Z</dcterms:created>
  <dcterms:modified xsi:type="dcterms:W3CDTF">2019-02-06T07:35:00Z</dcterms:modified>
</cp:coreProperties>
</file>