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0D" w:rsidRDefault="005B0A0D">
      <w:pPr>
        <w:rPr>
          <w:rFonts w:hint="default"/>
        </w:rPr>
      </w:pPr>
      <w:r>
        <w:t>別記様式</w:t>
      </w:r>
      <w:r w:rsidR="00794843">
        <w:t>５</w:t>
      </w:r>
      <w:bookmarkStart w:id="0" w:name="_GoBack"/>
      <w:bookmarkEnd w:id="0"/>
    </w:p>
    <w:p w:rsidR="005B0A0D" w:rsidRDefault="00D96E26">
      <w:pPr>
        <w:spacing w:line="446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2"/>
        </w:rPr>
        <w:t>入札辞退届</w:t>
      </w:r>
    </w:p>
    <w:p w:rsidR="005B0A0D" w:rsidRDefault="005B0A0D">
      <w:pPr>
        <w:rPr>
          <w:rFonts w:hint="default"/>
        </w:rPr>
      </w:pPr>
    </w:p>
    <w:p w:rsidR="005B0A0D" w:rsidRDefault="005B0A0D" w:rsidP="00E43AA3">
      <w:pPr>
        <w:jc w:val="right"/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 xml:space="preserve">　</w:t>
      </w:r>
      <w:r w:rsidR="000D2425">
        <w:t>令和</w:t>
      </w:r>
      <w:r w:rsidR="00F804C4">
        <w:t>２</w:t>
      </w:r>
      <w:r w:rsidR="00F804C4">
        <w:t>(2020)</w:t>
      </w:r>
      <w:r>
        <w:t>年</w:t>
      </w:r>
      <w:r w:rsidR="00C14608">
        <w:t xml:space="preserve">　　</w:t>
      </w:r>
      <w:r>
        <w:t>月</w:t>
      </w:r>
      <w:r w:rsidR="00C14608">
        <w:t xml:space="preserve">　　</w:t>
      </w:r>
      <w:r>
        <w:t>日</w:t>
      </w:r>
    </w:p>
    <w:p w:rsidR="00E36BF9" w:rsidRDefault="00E36BF9" w:rsidP="00E36BF9">
      <w:pPr>
        <w:rPr>
          <w:rFonts w:hint="default"/>
        </w:rPr>
      </w:pPr>
    </w:p>
    <w:p w:rsidR="005B0A0D" w:rsidRDefault="00424CB5" w:rsidP="00424CB5">
      <w:pPr>
        <w:ind w:firstLineChars="100" w:firstLine="214"/>
        <w:rPr>
          <w:rFonts w:hint="default"/>
        </w:rPr>
      </w:pPr>
      <w:r>
        <w:t>栃木県立博物館</w:t>
      </w:r>
      <w:r w:rsidR="005B0A0D">
        <w:t xml:space="preserve">長　</w:t>
      </w:r>
      <w:r w:rsidR="00C14608">
        <w:t>近藤真寿</w:t>
      </w:r>
      <w:r w:rsidR="005B0A0D">
        <w:t xml:space="preserve">　様</w:t>
      </w:r>
    </w:p>
    <w:p w:rsidR="005B0A0D" w:rsidRDefault="005B0A0D">
      <w:pPr>
        <w:rPr>
          <w:rFonts w:hint="default"/>
        </w:rPr>
      </w:pPr>
    </w:p>
    <w:p w:rsidR="005B0A0D" w:rsidRDefault="000F008D" w:rsidP="000F008D">
      <w:pPr>
        <w:jc w:val="left"/>
        <w:rPr>
          <w:rFonts w:hint="default"/>
        </w:rPr>
      </w:pPr>
      <w:r>
        <w:t xml:space="preserve">　　　　　　　　　　　　　　</w:t>
      </w:r>
      <w:r w:rsidR="00D96E26">
        <w:t xml:space="preserve">　　　</w:t>
      </w:r>
      <w:r w:rsidR="005B0A0D">
        <w:t xml:space="preserve">　住　　　所　</w:t>
      </w:r>
    </w:p>
    <w:p w:rsidR="005B0A0D" w:rsidRDefault="005B0A0D" w:rsidP="000F008D">
      <w:pPr>
        <w:jc w:val="left"/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（所在地）</w:t>
      </w:r>
    </w:p>
    <w:p w:rsidR="005B0A0D" w:rsidRDefault="005B0A0D" w:rsidP="000F008D">
      <w:pPr>
        <w:jc w:val="left"/>
        <w:rPr>
          <w:rFonts w:hint="default"/>
        </w:rPr>
      </w:pPr>
      <w:r>
        <w:t xml:space="preserve">　　　　　　　　　　　　　　　　　　氏　　　名</w:t>
      </w:r>
      <w:r>
        <w:rPr>
          <w:spacing w:val="-1"/>
        </w:rPr>
        <w:t xml:space="preserve">  </w:t>
      </w:r>
      <w:r w:rsidR="000F008D">
        <w:rPr>
          <w:spacing w:val="-1"/>
        </w:rPr>
        <w:t xml:space="preserve">　　</w:t>
      </w:r>
      <w:r>
        <w:rPr>
          <w:spacing w:val="-1"/>
        </w:rPr>
        <w:t xml:space="preserve">           </w:t>
      </w:r>
      <w:r w:rsidR="00E36BF9">
        <w:rPr>
          <w:spacing w:val="-1"/>
        </w:rPr>
        <w:t xml:space="preserve">　　</w:t>
      </w:r>
      <w:r>
        <w:rPr>
          <w:spacing w:val="-1"/>
        </w:rPr>
        <w:t xml:space="preserve">         </w:t>
      </w:r>
      <w:r>
        <w:t>印</w:t>
      </w:r>
    </w:p>
    <w:p w:rsidR="005B0A0D" w:rsidRDefault="005B0A0D" w:rsidP="000F008D">
      <w:pPr>
        <w:jc w:val="left"/>
        <w:rPr>
          <w:rFonts w:hint="default"/>
        </w:rPr>
      </w:pPr>
      <w:r>
        <w:t xml:space="preserve">　　　　　　　　　　　　　　　　　　</w:t>
      </w:r>
      <w:r>
        <w:rPr>
          <w:w w:val="50"/>
        </w:rPr>
        <w:t>（名称及び代表者名）</w:t>
      </w:r>
      <w:r w:rsidR="00AA660D">
        <w:rPr>
          <w:w w:val="50"/>
        </w:rPr>
        <w:t xml:space="preserve">　</w:t>
      </w:r>
      <w:r w:rsidR="00AA660D">
        <w:rPr>
          <w:rFonts w:hint="default"/>
          <w:w w:val="50"/>
        </w:rPr>
        <w:t xml:space="preserve">　　　　　</w:t>
      </w:r>
      <w:r w:rsidR="000F008D">
        <w:rPr>
          <w:w w:val="50"/>
        </w:rPr>
        <w:t xml:space="preserve">　　　　</w:t>
      </w:r>
      <w:r w:rsidR="00AA660D">
        <w:rPr>
          <w:rFonts w:hint="default"/>
          <w:w w:val="50"/>
        </w:rPr>
        <w:t xml:space="preserve">　　　　　　　</w:t>
      </w:r>
      <w:r w:rsidR="00E36BF9">
        <w:rPr>
          <w:w w:val="50"/>
        </w:rPr>
        <w:t xml:space="preserve">　　　</w:t>
      </w:r>
      <w:r w:rsidR="00AA660D">
        <w:rPr>
          <w:rFonts w:hint="default"/>
          <w:w w:val="50"/>
        </w:rPr>
        <w:t xml:space="preserve">　　　　　</w:t>
      </w:r>
      <w:r w:rsidR="00AA660D" w:rsidRPr="005F3A3B">
        <w:rPr>
          <w:rFonts w:hint="default"/>
        </w:rPr>
        <w:t>（実印）</w:t>
      </w:r>
    </w:p>
    <w:p w:rsidR="005B0A0D" w:rsidRDefault="005B0A0D" w:rsidP="000F008D">
      <w:pPr>
        <w:jc w:val="left"/>
        <w:rPr>
          <w:rFonts w:hint="default"/>
        </w:rPr>
      </w:pPr>
    </w:p>
    <w:p w:rsidR="005B0A0D" w:rsidRDefault="005B0A0D" w:rsidP="000F008D">
      <w:pPr>
        <w:jc w:val="left"/>
        <w:rPr>
          <w:rFonts w:hint="default"/>
        </w:rPr>
      </w:pPr>
      <w:r>
        <w:rPr>
          <w:spacing w:val="-1"/>
        </w:rPr>
        <w:t xml:space="preserve">                          </w:t>
      </w:r>
      <w:r w:rsidR="00E36BF9">
        <w:rPr>
          <w:spacing w:val="-1"/>
        </w:rPr>
        <w:t xml:space="preserve">　</w:t>
      </w:r>
      <w:r w:rsidR="00E36BF9" w:rsidRPr="00E36BF9">
        <w:rPr>
          <w:rFonts w:ascii="ＭＳ 明朝" w:hAnsi="ＭＳ 明朝"/>
        </w:rPr>
        <w:t>(</w:t>
      </w:r>
      <w:r w:rsidR="00E36BF9">
        <w:t>代理人</w:t>
      </w:r>
      <w:r w:rsidR="00E36BF9" w:rsidRPr="00E36BF9">
        <w:rPr>
          <w:rFonts w:ascii="ＭＳ 明朝" w:hAnsi="ＭＳ 明朝"/>
        </w:rPr>
        <w:t>)</w:t>
      </w:r>
      <w:r w:rsidRPr="00E36BF9">
        <w:rPr>
          <w:rFonts w:asciiTheme="minorHAnsi" w:eastAsiaTheme="minorHAnsi" w:hAnsiTheme="minorHAnsi"/>
          <w:spacing w:val="-1"/>
        </w:rPr>
        <w:t xml:space="preserve"> </w:t>
      </w:r>
      <w:r>
        <w:t>住　　　所</w:t>
      </w:r>
    </w:p>
    <w:p w:rsidR="005B0A0D" w:rsidRDefault="005B0A0D" w:rsidP="000F008D">
      <w:pPr>
        <w:jc w:val="left"/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>氏　　　名</w:t>
      </w:r>
      <w:r>
        <w:rPr>
          <w:spacing w:val="-1"/>
        </w:rPr>
        <w:t xml:space="preserve">      </w:t>
      </w:r>
      <w:r w:rsidR="00E36BF9">
        <w:rPr>
          <w:spacing w:val="-1"/>
        </w:rPr>
        <w:t xml:space="preserve">　　</w:t>
      </w:r>
      <w:r w:rsidR="000F008D">
        <w:rPr>
          <w:spacing w:val="-1"/>
        </w:rPr>
        <w:t xml:space="preserve">　　</w:t>
      </w:r>
      <w:r>
        <w:rPr>
          <w:spacing w:val="-1"/>
        </w:rPr>
        <w:t xml:space="preserve">               </w:t>
      </w:r>
      <w:r>
        <w:t>印</w:t>
      </w:r>
    </w:p>
    <w:p w:rsidR="005B0A0D" w:rsidRDefault="005B0A0D">
      <w:pPr>
        <w:rPr>
          <w:rFonts w:hint="default"/>
        </w:rPr>
      </w:pPr>
    </w:p>
    <w:p w:rsidR="00F804C4" w:rsidRDefault="00F804C4">
      <w:pPr>
        <w:rPr>
          <w:rFonts w:hint="default"/>
        </w:rPr>
      </w:pPr>
    </w:p>
    <w:p w:rsidR="00E36BF9" w:rsidRDefault="00E36BF9" w:rsidP="00E36BF9">
      <w:pPr>
        <w:rPr>
          <w:rFonts w:hint="default"/>
        </w:rPr>
      </w:pPr>
      <w:r>
        <w:t xml:space="preserve">　下記の</w:t>
      </w:r>
      <w:r w:rsidR="00D96E26">
        <w:t>入札について、都合により辞退します</w:t>
      </w:r>
      <w:r>
        <w:t>。</w:t>
      </w:r>
    </w:p>
    <w:p w:rsidR="00F804C4" w:rsidRPr="00E36BF9" w:rsidRDefault="00F804C4">
      <w:pPr>
        <w:rPr>
          <w:rFonts w:hint="default"/>
        </w:rPr>
      </w:pPr>
    </w:p>
    <w:p w:rsidR="00424CB5" w:rsidRDefault="00E36BF9" w:rsidP="00E36BF9">
      <w:pPr>
        <w:spacing w:line="360" w:lineRule="auto"/>
        <w:rPr>
          <w:rFonts w:hint="default"/>
        </w:rPr>
      </w:pPr>
      <w:r>
        <w:t>１</w:t>
      </w:r>
      <w:r w:rsidR="005B0A0D">
        <w:t xml:space="preserve">　</w:t>
      </w:r>
      <w:r w:rsidR="00C14608">
        <w:t>購入件名</w:t>
      </w:r>
      <w:r w:rsidR="005B0A0D">
        <w:rPr>
          <w:spacing w:val="-1"/>
        </w:rPr>
        <w:t xml:space="preserve">  </w:t>
      </w:r>
      <w:r w:rsidR="00AF7274">
        <w:rPr>
          <w:spacing w:val="-1"/>
        </w:rPr>
        <w:t>栃木県立博物館</w:t>
      </w:r>
      <w:r w:rsidR="00C14608">
        <w:rPr>
          <w:spacing w:val="-1"/>
        </w:rPr>
        <w:t>収蔵庫に設置する什器</w:t>
      </w:r>
    </w:p>
    <w:p w:rsidR="00E36BF9" w:rsidRDefault="00C14608" w:rsidP="00E36BF9">
      <w:pPr>
        <w:spacing w:line="360" w:lineRule="auto"/>
        <w:rPr>
          <w:rFonts w:hint="default"/>
        </w:rPr>
      </w:pPr>
      <w:r>
        <w:t>２　履行</w:t>
      </w:r>
      <w:r w:rsidR="00E36BF9">
        <w:t>場所　栃木県宇都宮市睦町２－２　栃木県立博物館</w:t>
      </w:r>
    </w:p>
    <w:p w:rsidR="005B0A0D" w:rsidRDefault="005B0A0D">
      <w:pPr>
        <w:rPr>
          <w:rFonts w:hint="default"/>
        </w:rPr>
      </w:pPr>
    </w:p>
    <w:p w:rsidR="008B602C" w:rsidRDefault="008B602C">
      <w:pPr>
        <w:rPr>
          <w:rFonts w:hint="default"/>
        </w:rPr>
      </w:pPr>
    </w:p>
    <w:p w:rsidR="008B602C" w:rsidRDefault="008B602C">
      <w:pPr>
        <w:rPr>
          <w:rFonts w:hint="default"/>
        </w:rPr>
      </w:pPr>
    </w:p>
    <w:p w:rsidR="008B602C" w:rsidRDefault="008B602C">
      <w:pPr>
        <w:rPr>
          <w:rFonts w:hint="default"/>
        </w:rPr>
      </w:pPr>
    </w:p>
    <w:p w:rsidR="008B602C" w:rsidRDefault="008B602C">
      <w:pPr>
        <w:rPr>
          <w:rFonts w:hint="default"/>
        </w:rPr>
      </w:pPr>
    </w:p>
    <w:p w:rsidR="008B602C" w:rsidRDefault="008B602C">
      <w:pPr>
        <w:rPr>
          <w:rFonts w:hint="default"/>
        </w:rPr>
      </w:pPr>
    </w:p>
    <w:p w:rsidR="00D96E26" w:rsidRPr="00E36BF9" w:rsidRDefault="005B0A0D" w:rsidP="00D96E26">
      <w:pPr>
        <w:ind w:left="407" w:hangingChars="200" w:hanging="407"/>
        <w:rPr>
          <w:rFonts w:hint="default"/>
          <w:sz w:val="20"/>
        </w:rPr>
      </w:pPr>
      <w:r w:rsidRPr="00E36BF9">
        <w:rPr>
          <w:sz w:val="20"/>
        </w:rPr>
        <w:t xml:space="preserve">注１　</w:t>
      </w:r>
      <w:r w:rsidR="00D96E26" w:rsidRPr="00E36BF9">
        <w:rPr>
          <w:sz w:val="20"/>
        </w:rPr>
        <w:t>入札者は、法人の場合は代表者印（</w:t>
      </w:r>
      <w:r w:rsidR="00D96E26" w:rsidRPr="00E36BF9">
        <w:rPr>
          <w:rFonts w:hint="default"/>
          <w:sz w:val="20"/>
        </w:rPr>
        <w:t>実印）</w:t>
      </w:r>
      <w:r w:rsidR="00D96E26" w:rsidRPr="00E36BF9">
        <w:rPr>
          <w:sz w:val="20"/>
        </w:rPr>
        <w:t>を押印してください。</w:t>
      </w:r>
    </w:p>
    <w:p w:rsidR="005B0A0D" w:rsidRPr="00E36BF9" w:rsidRDefault="005B0A0D" w:rsidP="00D96E26">
      <w:pPr>
        <w:ind w:left="407" w:hangingChars="200" w:hanging="407"/>
        <w:rPr>
          <w:rFonts w:hint="default"/>
          <w:sz w:val="20"/>
        </w:rPr>
      </w:pPr>
      <w:r w:rsidRPr="00E36BF9">
        <w:rPr>
          <w:sz w:val="20"/>
        </w:rPr>
        <w:t>注２　代理人は</w:t>
      </w:r>
      <w:r w:rsidR="00D96E26">
        <w:rPr>
          <w:sz w:val="20"/>
        </w:rPr>
        <w:t>、</w:t>
      </w:r>
      <w:r w:rsidRPr="00E36BF9">
        <w:rPr>
          <w:sz w:val="20"/>
        </w:rPr>
        <w:t>委任状に押印した印鑑を使用してください。</w:t>
      </w:r>
    </w:p>
    <w:sectPr w:rsidR="005B0A0D" w:rsidRPr="00E36BF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F9" w:rsidRDefault="00E36BF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36BF9" w:rsidRDefault="00E36BF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F9" w:rsidRDefault="00E36BF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36BF9" w:rsidRDefault="00E36BF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F"/>
    <w:rsid w:val="000D2425"/>
    <w:rsid w:val="000F008D"/>
    <w:rsid w:val="002D4802"/>
    <w:rsid w:val="00353F2F"/>
    <w:rsid w:val="00424CB5"/>
    <w:rsid w:val="004C0BA0"/>
    <w:rsid w:val="005A1A75"/>
    <w:rsid w:val="005B0A0D"/>
    <w:rsid w:val="005F3A3B"/>
    <w:rsid w:val="006E0208"/>
    <w:rsid w:val="00794843"/>
    <w:rsid w:val="008B602C"/>
    <w:rsid w:val="009E7ED1"/>
    <w:rsid w:val="009F6254"/>
    <w:rsid w:val="00A05A9F"/>
    <w:rsid w:val="00AA660D"/>
    <w:rsid w:val="00AF7274"/>
    <w:rsid w:val="00C14608"/>
    <w:rsid w:val="00C85C29"/>
    <w:rsid w:val="00D21ED7"/>
    <w:rsid w:val="00D63CDA"/>
    <w:rsid w:val="00D96E26"/>
    <w:rsid w:val="00DD7A4F"/>
    <w:rsid w:val="00E36BF9"/>
    <w:rsid w:val="00E43AA3"/>
    <w:rsid w:val="00F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DA8463"/>
  <w15:chartTrackingRefBased/>
  <w15:docId w15:val="{46E4B16C-5800-482F-A5E1-F4750A4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4C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8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4C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9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84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DD79EF39.dotm</Template>
  <TotalTime>24</TotalTime>
  <Pages>1</Pages>
  <Words>189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10</cp:revision>
  <cp:lastPrinted>2020-05-19T07:56:00Z</cp:lastPrinted>
  <dcterms:created xsi:type="dcterms:W3CDTF">2020-01-28T08:05:00Z</dcterms:created>
  <dcterms:modified xsi:type="dcterms:W3CDTF">2020-05-19T07:56:00Z</dcterms:modified>
</cp:coreProperties>
</file>