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B2" w:rsidRPr="00DD2BE4" w:rsidRDefault="00DD2BE4" w:rsidP="00DD2BE4">
      <w:pPr>
        <w:pStyle w:val="a3"/>
        <w:spacing w:before="0"/>
        <w:jc w:val="left"/>
        <w:rPr>
          <w:rFonts w:asciiTheme="minorEastAsia" w:eastAsiaTheme="minorEastAsia" w:hAnsiTheme="minorEastAsia" w:hint="default"/>
          <w:sz w:val="21"/>
          <w:szCs w:val="21"/>
        </w:rPr>
      </w:pPr>
      <w:r w:rsidRPr="00DD2BE4">
        <w:rPr>
          <w:rFonts w:asciiTheme="minorEastAsia" w:eastAsiaTheme="minorEastAsia" w:hAnsiTheme="minorEastAsia"/>
          <w:sz w:val="21"/>
          <w:szCs w:val="21"/>
        </w:rPr>
        <w:t>別記様式</w:t>
      </w:r>
      <w:r w:rsidR="0067232F">
        <w:rPr>
          <w:rFonts w:asciiTheme="minorEastAsia" w:eastAsiaTheme="minorEastAsia" w:hAnsiTheme="minorEastAsia"/>
          <w:sz w:val="21"/>
          <w:szCs w:val="21"/>
        </w:rPr>
        <w:t>４</w:t>
      </w:r>
    </w:p>
    <w:p w:rsidR="00ED5598" w:rsidRPr="00935D2E" w:rsidRDefault="00ED5598" w:rsidP="00ED5598">
      <w:pPr>
        <w:pStyle w:val="a3"/>
        <w:spacing w:before="0"/>
        <w:rPr>
          <w:rFonts w:hint="default"/>
          <w:u w:val="double"/>
        </w:rPr>
      </w:pPr>
      <w:r>
        <w:rPr>
          <w:u w:val="double"/>
        </w:rPr>
        <w:t>見　　積　　書</w:t>
      </w:r>
    </w:p>
    <w:p w:rsidR="00ED5598" w:rsidRDefault="00ED5598" w:rsidP="00ED5598">
      <w:pPr>
        <w:spacing w:before="240" w:after="240" w:line="406" w:lineRule="exact"/>
        <w:rPr>
          <w:rFonts w:hint="default"/>
          <w:u w:val="single" w:color="000000"/>
        </w:rPr>
      </w:pPr>
      <w:r>
        <w:rPr>
          <w:spacing w:val="-1"/>
        </w:rPr>
        <w:t xml:space="preserve">   </w:t>
      </w:r>
      <w:r>
        <w:rPr>
          <w:sz w:val="28"/>
          <w:u w:val="single" w:color="000000"/>
        </w:rPr>
        <w:t>¥</w:t>
      </w:r>
      <w:r>
        <w:rPr>
          <w:sz w:val="28"/>
          <w:u w:val="single" w:color="000000"/>
        </w:rPr>
        <w:t xml:space="preserve">　</w:t>
      </w:r>
      <w:r>
        <w:rPr>
          <w:u w:val="single" w:color="000000"/>
        </w:rPr>
        <w:t xml:space="preserve">　　　　　　　　　　　</w:t>
      </w:r>
      <w:r w:rsidR="00982239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621"/>
        <w:gridCol w:w="567"/>
        <w:gridCol w:w="3207"/>
      </w:tblGrid>
      <w:tr w:rsidR="00982239" w:rsidTr="000425B2">
        <w:trPr>
          <w:trHeight w:val="624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436" w:lineRule="exact"/>
              <w:jc w:val="center"/>
              <w:rPr>
                <w:rFonts w:hint="default"/>
              </w:rPr>
            </w:pPr>
            <w:r>
              <w:t>品　　目　　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436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436" w:lineRule="exact"/>
              <w:jc w:val="center"/>
              <w:rPr>
                <w:rFonts w:hint="default"/>
              </w:rPr>
            </w:pPr>
            <w:r>
              <w:t>単位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436" w:lineRule="exact"/>
              <w:jc w:val="center"/>
              <w:rPr>
                <w:rFonts w:hint="default"/>
              </w:rPr>
            </w:pPr>
            <w:r>
              <w:t>金　　額</w:t>
            </w:r>
          </w:p>
        </w:tc>
      </w:tr>
      <w:tr w:rsidR="00982239" w:rsidTr="0084406B">
        <w:trPr>
          <w:trHeight w:val="84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84406B">
            <w:pPr>
              <w:spacing w:line="312" w:lineRule="auto"/>
              <w:rPr>
                <w:rFonts w:hint="default"/>
              </w:rPr>
            </w:pPr>
            <w:r>
              <w:t>栃木県立博物館</w:t>
            </w:r>
            <w:r w:rsidR="0084406B">
              <w:t>収蔵庫に設置する什器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  <w:r>
              <w:t>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</w:tr>
      <w:tr w:rsidR="00982239" w:rsidTr="00982239">
        <w:trPr>
          <w:trHeight w:val="84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</w:tr>
      <w:tr w:rsidR="00982239" w:rsidTr="00982239">
        <w:trPr>
          <w:trHeight w:val="84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35D2E">
            <w:pPr>
              <w:spacing w:line="312" w:lineRule="auto"/>
              <w:jc w:val="center"/>
              <w:rPr>
                <w:rFonts w:hint="default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rPr>
                <w:rFonts w:hint="default"/>
              </w:rPr>
            </w:pPr>
          </w:p>
        </w:tc>
      </w:tr>
      <w:tr w:rsidR="00982239" w:rsidTr="00982239">
        <w:trPr>
          <w:trHeight w:val="84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35D2E">
            <w:pPr>
              <w:spacing w:line="312" w:lineRule="auto"/>
              <w:jc w:val="center"/>
              <w:rPr>
                <w:rFonts w:hint="default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ind w:right="856"/>
              <w:rPr>
                <w:rFonts w:hint="default"/>
              </w:rPr>
            </w:pPr>
          </w:p>
        </w:tc>
      </w:tr>
      <w:tr w:rsidR="00982239" w:rsidTr="00982239">
        <w:trPr>
          <w:trHeight w:val="849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35D2E">
            <w:pPr>
              <w:spacing w:line="312" w:lineRule="auto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2239" w:rsidRDefault="00982239" w:rsidP="00982239">
            <w:pPr>
              <w:spacing w:line="312" w:lineRule="auto"/>
              <w:jc w:val="right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239" w:rsidRDefault="00982239" w:rsidP="00982239">
            <w:pPr>
              <w:spacing w:line="312" w:lineRule="auto"/>
              <w:ind w:right="856"/>
              <w:rPr>
                <w:rFonts w:hint="default"/>
              </w:rPr>
            </w:pPr>
          </w:p>
        </w:tc>
      </w:tr>
    </w:tbl>
    <w:p w:rsidR="0021326B" w:rsidRDefault="0021326B">
      <w:pPr>
        <w:rPr>
          <w:rFonts w:hint="default"/>
        </w:rPr>
      </w:pPr>
    </w:p>
    <w:p w:rsidR="0021326B" w:rsidRDefault="00E04335">
      <w:pPr>
        <w:rPr>
          <w:rFonts w:hint="default"/>
        </w:rPr>
      </w:pPr>
      <w:r>
        <w:rPr>
          <w:spacing w:val="-1"/>
        </w:rPr>
        <w:t xml:space="preserve"> </w:t>
      </w:r>
      <w:r w:rsidR="00935D2E">
        <w:t>上記のとおり見積</w:t>
      </w:r>
      <w:r>
        <w:t>りいたします。</w:t>
      </w:r>
    </w:p>
    <w:p w:rsidR="0021326B" w:rsidRDefault="0021326B">
      <w:pPr>
        <w:rPr>
          <w:rFonts w:hint="default"/>
        </w:rPr>
      </w:pPr>
    </w:p>
    <w:p w:rsidR="00AC1C1E" w:rsidRDefault="007F0E1A" w:rsidP="000425B2">
      <w:pPr>
        <w:ind w:firstLineChars="66" w:firstLine="141"/>
        <w:rPr>
          <w:rFonts w:hint="default"/>
        </w:rPr>
      </w:pPr>
      <w:r>
        <w:t>令和</w:t>
      </w:r>
      <w:r w:rsidR="00982239">
        <w:t>２（</w:t>
      </w:r>
      <w:r w:rsidR="00982239">
        <w:t>2020</w:t>
      </w:r>
      <w:r w:rsidR="00982239">
        <w:t>）</w:t>
      </w:r>
      <w:r w:rsidR="00AC1C1E">
        <w:t>年</w:t>
      </w:r>
      <w:r w:rsidR="001A72D4">
        <w:t xml:space="preserve">　　</w:t>
      </w:r>
      <w:r w:rsidR="00AC1C1E">
        <w:t>月</w:t>
      </w:r>
      <w:r w:rsidR="001A72D4">
        <w:t xml:space="preserve">　　</w:t>
      </w:r>
      <w:r w:rsidR="00AC1C1E">
        <w:t>日</w:t>
      </w:r>
    </w:p>
    <w:p w:rsidR="00AC1C1E" w:rsidRDefault="00AC1C1E" w:rsidP="00AC1C1E">
      <w:pPr>
        <w:rPr>
          <w:rFonts w:hint="default"/>
        </w:rPr>
      </w:pPr>
    </w:p>
    <w:p w:rsidR="00AC1C1E" w:rsidRDefault="00AC1C1E" w:rsidP="00AC1C1E">
      <w:pPr>
        <w:ind w:firstLineChars="313" w:firstLine="1132"/>
        <w:rPr>
          <w:rFonts w:hint="default"/>
        </w:rPr>
      </w:pPr>
      <w:r w:rsidRPr="00AC1C1E">
        <w:rPr>
          <w:spacing w:val="74"/>
          <w:fitText w:val="1284" w:id="1500678400"/>
        </w:rPr>
        <w:t>郵便番</w:t>
      </w:r>
      <w:r w:rsidRPr="00AC1C1E">
        <w:rPr>
          <w:fitText w:val="1284" w:id="1500678400"/>
        </w:rPr>
        <w:t>号</w:t>
      </w:r>
    </w:p>
    <w:p w:rsidR="00AC1C1E" w:rsidRDefault="00AC1C1E" w:rsidP="00AC1C1E">
      <w:pPr>
        <w:ind w:firstLineChars="529" w:firstLine="1130"/>
        <w:rPr>
          <w:rFonts w:hint="default"/>
        </w:rPr>
      </w:pPr>
      <w:r>
        <w:t>住　　　　所</w:t>
      </w:r>
    </w:p>
    <w:p w:rsidR="00AC1C1E" w:rsidRDefault="00AC1C1E" w:rsidP="00AC1C1E">
      <w:pPr>
        <w:ind w:firstLineChars="529" w:firstLine="1130"/>
        <w:rPr>
          <w:rFonts w:hint="default"/>
        </w:rPr>
      </w:pPr>
      <w:r>
        <w:t>商号又は名称</w:t>
      </w:r>
    </w:p>
    <w:p w:rsidR="00AC1C1E" w:rsidRDefault="00AC1C1E" w:rsidP="00AC1C1E">
      <w:pPr>
        <w:ind w:firstLineChars="313" w:firstLine="1132"/>
        <w:rPr>
          <w:rFonts w:hint="default"/>
        </w:rPr>
      </w:pPr>
      <w:r w:rsidRPr="00982239">
        <w:rPr>
          <w:spacing w:val="74"/>
          <w:fitText w:val="1284" w:id="1500678401"/>
        </w:rPr>
        <w:t>代表者</w:t>
      </w:r>
      <w:r w:rsidRPr="00982239">
        <w:rPr>
          <w:fitText w:val="1284" w:id="1500678401"/>
        </w:rPr>
        <w:t>名</w:t>
      </w:r>
      <w:r>
        <w:t xml:space="preserve">　　　</w:t>
      </w:r>
      <w:r>
        <w:rPr>
          <w:spacing w:val="-1"/>
        </w:rPr>
        <w:t xml:space="preserve">       </w:t>
      </w:r>
      <w:r>
        <w:rPr>
          <w:spacing w:val="-1"/>
        </w:rPr>
        <w:t xml:space="preserve">　</w:t>
      </w:r>
      <w:r>
        <w:rPr>
          <w:spacing w:val="-1"/>
        </w:rPr>
        <w:t xml:space="preserve">  </w:t>
      </w:r>
      <w:r w:rsidR="00935D2E">
        <w:rPr>
          <w:spacing w:val="-1"/>
        </w:rPr>
        <w:t xml:space="preserve">　　　　</w:t>
      </w:r>
      <w:r>
        <w:rPr>
          <w:spacing w:val="-1"/>
        </w:rPr>
        <w:t xml:space="preserve">                         </w:t>
      </w:r>
      <w:r>
        <w:t>印</w:t>
      </w:r>
    </w:p>
    <w:p w:rsidR="00AC1C1E" w:rsidRDefault="00AC1C1E" w:rsidP="00AC1C1E">
      <w:pPr>
        <w:ind w:firstLineChars="313" w:firstLine="1132"/>
        <w:rPr>
          <w:rFonts w:hint="default"/>
        </w:rPr>
      </w:pPr>
      <w:r w:rsidRPr="000054E6">
        <w:rPr>
          <w:spacing w:val="74"/>
          <w:fitText w:val="1284" w:id="1500678402"/>
        </w:rPr>
        <w:t>電話番</w:t>
      </w:r>
      <w:r w:rsidRPr="000054E6">
        <w:rPr>
          <w:fitText w:val="1284" w:id="1500678402"/>
        </w:rPr>
        <w:t>号</w:t>
      </w:r>
      <w:r w:rsidR="000054E6">
        <w:t xml:space="preserve">　　　　　　　　　　　　　　　　　　　　　　　（実印）</w:t>
      </w:r>
    </w:p>
    <w:p w:rsidR="00AC1C1E" w:rsidRDefault="00AC1C1E" w:rsidP="00AC1C1E">
      <w:pPr>
        <w:rPr>
          <w:rFonts w:hint="default"/>
        </w:rPr>
      </w:pPr>
    </w:p>
    <w:p w:rsidR="00172D35" w:rsidRDefault="00172D35" w:rsidP="00AC1C1E">
      <w:pPr>
        <w:rPr>
          <w:rFonts w:hint="default"/>
        </w:rPr>
      </w:pPr>
    </w:p>
    <w:p w:rsidR="00172D35" w:rsidRDefault="00172D35" w:rsidP="00AC1C1E">
      <w:pPr>
        <w:rPr>
          <w:rFonts w:hint="default"/>
        </w:rPr>
      </w:pPr>
    </w:p>
    <w:p w:rsidR="00AC1C1E" w:rsidRDefault="00AC1C1E" w:rsidP="00AC1C1E">
      <w:pPr>
        <w:rPr>
          <w:rFonts w:hint="default"/>
        </w:rPr>
      </w:pPr>
      <w:r>
        <w:t xml:space="preserve">　栃木県立博物館長　</w:t>
      </w:r>
      <w:r w:rsidR="00172D35">
        <w:t xml:space="preserve">近藤　真寿　</w:t>
      </w:r>
      <w:r>
        <w:t>様</w:t>
      </w:r>
    </w:p>
    <w:p w:rsidR="00AC1C1E" w:rsidRDefault="00AC1C1E" w:rsidP="00AC1C1E">
      <w:pPr>
        <w:rPr>
          <w:rFonts w:hint="default"/>
        </w:rPr>
      </w:pPr>
      <w:bookmarkStart w:id="0" w:name="_GoBack"/>
      <w:bookmarkEnd w:id="0"/>
    </w:p>
    <w:p w:rsidR="0021326B" w:rsidRDefault="0021326B">
      <w:pPr>
        <w:rPr>
          <w:rFonts w:hint="default"/>
        </w:rPr>
      </w:pPr>
    </w:p>
    <w:p w:rsidR="002D3E63" w:rsidRDefault="002D3E63">
      <w:pPr>
        <w:rPr>
          <w:rFonts w:hint="default"/>
        </w:rPr>
      </w:pPr>
    </w:p>
    <w:p w:rsidR="002D3E63" w:rsidRDefault="002D3E63">
      <w:pPr>
        <w:rPr>
          <w:rFonts w:hint="default"/>
        </w:rPr>
      </w:pPr>
    </w:p>
    <w:p w:rsidR="002D3E63" w:rsidRDefault="002D3E63">
      <w:pPr>
        <w:rPr>
          <w:rFonts w:hint="default"/>
        </w:rPr>
      </w:pPr>
    </w:p>
    <w:p w:rsidR="002D3E63" w:rsidRPr="002D3E63" w:rsidRDefault="002D3E63">
      <w:pPr>
        <w:rPr>
          <w:sz w:val="18"/>
          <w:szCs w:val="18"/>
        </w:rPr>
      </w:pPr>
      <w:r w:rsidRPr="002D3E63">
        <w:rPr>
          <w:sz w:val="18"/>
          <w:szCs w:val="18"/>
        </w:rPr>
        <w:t>※見積金額は、消費税及び地方消費税を含まずに記載すること。</w:t>
      </w:r>
    </w:p>
    <w:sectPr w:rsidR="002D3E63" w:rsidRPr="002D3E63" w:rsidSect="00ED5598"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B2" w:rsidRDefault="000425B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425B2" w:rsidRDefault="000425B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B2" w:rsidRDefault="000425B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425B2" w:rsidRDefault="000425B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B"/>
    <w:rsid w:val="000054E6"/>
    <w:rsid w:val="000425B2"/>
    <w:rsid w:val="00172D35"/>
    <w:rsid w:val="001A72D4"/>
    <w:rsid w:val="0021326B"/>
    <w:rsid w:val="002D3E63"/>
    <w:rsid w:val="003C3DD1"/>
    <w:rsid w:val="004A7852"/>
    <w:rsid w:val="004F7FDF"/>
    <w:rsid w:val="0067232F"/>
    <w:rsid w:val="007F0E1A"/>
    <w:rsid w:val="0084406B"/>
    <w:rsid w:val="008526FB"/>
    <w:rsid w:val="008B3B5A"/>
    <w:rsid w:val="00935D2E"/>
    <w:rsid w:val="00982239"/>
    <w:rsid w:val="00AC1C1E"/>
    <w:rsid w:val="00DD2BE4"/>
    <w:rsid w:val="00E04335"/>
    <w:rsid w:val="00ED5598"/>
    <w:rsid w:val="00F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B84786"/>
  <w15:docId w15:val="{E35ABB52-1CED-4082-879E-3A60DF2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5D2E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link w:val="a3"/>
    <w:uiPriority w:val="10"/>
    <w:rsid w:val="00935D2E"/>
    <w:rPr>
      <w:rFonts w:ascii="Arial" w:eastAsia="ＭＳ ゴシック" w:hAnsi="Arial" w:cs="Times New Roman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8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23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82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239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2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B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DB0FB51A.dotm</Template>
  <TotalTime>12</TotalTime>
  <Pages>1</Pages>
  <Words>129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9</cp:revision>
  <cp:lastPrinted>2020-06-04T07:35:00Z</cp:lastPrinted>
  <dcterms:created xsi:type="dcterms:W3CDTF">2020-03-07T05:33:00Z</dcterms:created>
  <dcterms:modified xsi:type="dcterms:W3CDTF">2020-06-04T07:35:00Z</dcterms:modified>
</cp:coreProperties>
</file>