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D7F" w:rsidRDefault="005C6D7F">
      <w:pPr>
        <w:rPr>
          <w:rFonts w:hint="default"/>
        </w:rPr>
      </w:pPr>
      <w:r>
        <w:t>別記様式</w:t>
      </w:r>
      <w:r w:rsidR="00606283">
        <w:t>３</w:t>
      </w:r>
    </w:p>
    <w:p w:rsidR="005C6D7F" w:rsidRDefault="005C6D7F">
      <w:pPr>
        <w:spacing w:line="446" w:lineRule="exact"/>
        <w:jc w:val="center"/>
        <w:rPr>
          <w:rFonts w:hint="default"/>
        </w:rPr>
      </w:pPr>
      <w:r>
        <w:rPr>
          <w:rFonts w:ascii="ＭＳ Ｐゴシック" w:eastAsia="ＭＳ Ｐゴシック" w:hAnsi="ＭＳ Ｐゴシック"/>
          <w:sz w:val="32"/>
        </w:rPr>
        <w:t>委</w:t>
      </w:r>
      <w:r>
        <w:rPr>
          <w:rFonts w:ascii="ＭＳ Ｐゴシック" w:eastAsia="ＭＳ Ｐゴシック" w:hAnsi="ＭＳ Ｐゴシック"/>
          <w:w w:val="151"/>
          <w:sz w:val="32"/>
        </w:rPr>
        <w:t xml:space="preserve">　</w:t>
      </w:r>
      <w:r>
        <w:rPr>
          <w:rFonts w:ascii="ＭＳ Ｐゴシック" w:eastAsia="ＭＳ Ｐゴシック" w:hAnsi="ＭＳ Ｐゴシック"/>
          <w:sz w:val="32"/>
        </w:rPr>
        <w:t>任</w:t>
      </w:r>
      <w:r>
        <w:rPr>
          <w:rFonts w:ascii="ＭＳ Ｐゴシック" w:eastAsia="ＭＳ Ｐゴシック" w:hAnsi="ＭＳ Ｐゴシック"/>
          <w:w w:val="151"/>
          <w:sz w:val="32"/>
        </w:rPr>
        <w:t xml:space="preserve">　</w:t>
      </w:r>
      <w:r>
        <w:rPr>
          <w:rFonts w:ascii="ＭＳ Ｐゴシック" w:eastAsia="ＭＳ Ｐゴシック" w:hAnsi="ＭＳ Ｐゴシック"/>
          <w:sz w:val="32"/>
        </w:rPr>
        <w:t>状</w:t>
      </w:r>
    </w:p>
    <w:p w:rsidR="005C6D7F" w:rsidRDefault="005C6D7F">
      <w:pPr>
        <w:rPr>
          <w:rFonts w:hint="default"/>
        </w:rPr>
      </w:pPr>
    </w:p>
    <w:p w:rsidR="005C6D7F" w:rsidRDefault="005C6D7F" w:rsidP="004A05AF">
      <w:pPr>
        <w:jc w:val="right"/>
        <w:rPr>
          <w:rFonts w:hint="default"/>
        </w:rPr>
      </w:pPr>
      <w:r>
        <w:rPr>
          <w:spacing w:val="-1"/>
        </w:rPr>
        <w:t xml:space="preserve">                                                    </w:t>
      </w:r>
      <w:r>
        <w:t xml:space="preserve">　</w:t>
      </w:r>
      <w:r w:rsidR="001E2DD2">
        <w:t>令和</w:t>
      </w:r>
      <w:r w:rsidR="004A05AF">
        <w:t>２</w:t>
      </w:r>
      <w:r w:rsidR="004A05AF">
        <w:t>(2020)</w:t>
      </w:r>
      <w:r>
        <w:t>年</w:t>
      </w:r>
      <w:r w:rsidR="00211D81">
        <w:t xml:space="preserve">　</w:t>
      </w:r>
      <w:r>
        <w:t>月</w:t>
      </w:r>
      <w:r w:rsidR="00211D81">
        <w:t xml:space="preserve">　　</w:t>
      </w:r>
      <w:r>
        <w:t>日</w:t>
      </w:r>
    </w:p>
    <w:p w:rsidR="005C6D7F" w:rsidRDefault="005C6D7F">
      <w:pPr>
        <w:rPr>
          <w:rFonts w:hint="default"/>
        </w:rPr>
      </w:pPr>
    </w:p>
    <w:p w:rsidR="005C6D7F" w:rsidRDefault="001E2DD2" w:rsidP="001E2DD2">
      <w:pPr>
        <w:jc w:val="left"/>
        <w:rPr>
          <w:rFonts w:hint="default"/>
        </w:rPr>
      </w:pPr>
      <w:r>
        <w:t xml:space="preserve">　</w:t>
      </w:r>
      <w:r w:rsidR="005C6D7F">
        <w:t>栃木</w:t>
      </w:r>
      <w:r>
        <w:t xml:space="preserve">県立博物館長　</w:t>
      </w:r>
      <w:r w:rsidR="00211D81">
        <w:t>近藤真寿</w:t>
      </w:r>
      <w:r w:rsidR="005C6D7F">
        <w:rPr>
          <w:spacing w:val="-1"/>
        </w:rPr>
        <w:t xml:space="preserve"> </w:t>
      </w:r>
      <w:r>
        <w:rPr>
          <w:spacing w:val="-1"/>
        </w:rPr>
        <w:t>様</w:t>
      </w:r>
    </w:p>
    <w:p w:rsidR="005C6D7F" w:rsidRDefault="005C6D7F">
      <w:pPr>
        <w:rPr>
          <w:rFonts w:hint="default"/>
        </w:rPr>
      </w:pPr>
    </w:p>
    <w:p w:rsidR="005C6D7F" w:rsidRDefault="005C6D7F" w:rsidP="001C33AC">
      <w:pPr>
        <w:ind w:rightChars="1324" w:right="2828" w:firstLineChars="1656" w:firstLine="3537"/>
        <w:jc w:val="left"/>
        <w:rPr>
          <w:rFonts w:hint="default"/>
        </w:rPr>
      </w:pPr>
      <w:r>
        <w:t>住所</w:t>
      </w:r>
      <w:r w:rsidR="00606283">
        <w:t>又は所在地</w:t>
      </w:r>
    </w:p>
    <w:p w:rsidR="00606283" w:rsidRDefault="00606283" w:rsidP="001C33AC">
      <w:pPr>
        <w:ind w:rightChars="1390" w:right="2969" w:firstLineChars="1352" w:firstLine="3537"/>
        <w:jc w:val="left"/>
        <w:rPr>
          <w:rFonts w:hint="default"/>
        </w:rPr>
      </w:pPr>
      <w:r w:rsidRPr="00606283">
        <w:rPr>
          <w:spacing w:val="24"/>
          <w:fitText w:val="1498" w:id="-2093249536"/>
        </w:rPr>
        <w:t>商号又は名</w:t>
      </w:r>
      <w:r w:rsidRPr="00606283">
        <w:rPr>
          <w:fitText w:val="1498" w:id="-2093249536"/>
        </w:rPr>
        <w:t>称</w:t>
      </w:r>
    </w:p>
    <w:p w:rsidR="005C6D7F" w:rsidRDefault="00606283" w:rsidP="001C33AC">
      <w:pPr>
        <w:ind w:firstLineChars="1656" w:firstLine="3537"/>
        <w:jc w:val="left"/>
        <w:rPr>
          <w:rFonts w:hint="default"/>
        </w:rPr>
      </w:pPr>
      <w:r>
        <w:t>代表者の職氏名</w:t>
      </w:r>
      <w:r w:rsidR="005C6D7F">
        <w:rPr>
          <w:spacing w:val="-1"/>
        </w:rPr>
        <w:t xml:space="preserve">        </w:t>
      </w:r>
      <w:r w:rsidR="001C33AC">
        <w:rPr>
          <w:spacing w:val="-1"/>
        </w:rPr>
        <w:t xml:space="preserve">　　</w:t>
      </w:r>
      <w:r w:rsidR="005C6D7F">
        <w:rPr>
          <w:spacing w:val="-1"/>
        </w:rPr>
        <w:t xml:space="preserve"> </w:t>
      </w:r>
      <w:r>
        <w:rPr>
          <w:spacing w:val="-1"/>
        </w:rPr>
        <w:t xml:space="preserve">　　</w:t>
      </w:r>
      <w:r w:rsidR="005C6D7F">
        <w:rPr>
          <w:spacing w:val="-1"/>
        </w:rPr>
        <w:t xml:space="preserve">    </w:t>
      </w:r>
      <w:r w:rsidR="004A05AF">
        <w:rPr>
          <w:spacing w:val="-1"/>
        </w:rPr>
        <w:t xml:space="preserve">　　</w:t>
      </w:r>
      <w:r w:rsidR="005C6D7F">
        <w:rPr>
          <w:spacing w:val="-1"/>
        </w:rPr>
        <w:t xml:space="preserve">    </w:t>
      </w:r>
      <w:r w:rsidR="005C6D7F">
        <w:t>印</w:t>
      </w:r>
    </w:p>
    <w:p w:rsidR="005C6D7F" w:rsidRDefault="005C6D7F">
      <w:pPr>
        <w:rPr>
          <w:rFonts w:hint="default"/>
        </w:rPr>
      </w:pPr>
      <w:r>
        <w:t xml:space="preserve">　　　　　　　　　　　　　　　　　　　　　</w:t>
      </w:r>
      <w:r w:rsidR="00606283">
        <w:rPr>
          <w:w w:val="50"/>
        </w:rPr>
        <w:t xml:space="preserve">　　　　　　　　　　　　　</w:t>
      </w:r>
      <w:r w:rsidR="00CE6602">
        <w:rPr>
          <w:w w:val="50"/>
        </w:rPr>
        <w:t xml:space="preserve">　</w:t>
      </w:r>
      <w:r w:rsidR="00CE6602">
        <w:rPr>
          <w:rFonts w:hint="default"/>
          <w:w w:val="50"/>
        </w:rPr>
        <w:t xml:space="preserve">　　　　　　　　　　　　　　</w:t>
      </w:r>
      <w:r w:rsidR="004A05AF">
        <w:rPr>
          <w:w w:val="50"/>
        </w:rPr>
        <w:t xml:space="preserve">　　　</w:t>
      </w:r>
      <w:r w:rsidR="00CE6602" w:rsidRPr="00CA0F96">
        <w:rPr>
          <w:rFonts w:hint="default"/>
        </w:rPr>
        <w:t>（実印）</w:t>
      </w:r>
    </w:p>
    <w:p w:rsidR="005C6D7F" w:rsidRDefault="005C6D7F">
      <w:pPr>
        <w:rPr>
          <w:rFonts w:hint="default"/>
        </w:rPr>
      </w:pPr>
    </w:p>
    <w:p w:rsidR="005C6D7F" w:rsidRDefault="005C6D7F">
      <w:pPr>
        <w:rPr>
          <w:rFonts w:hint="default"/>
        </w:rPr>
      </w:pPr>
      <w:r>
        <w:t xml:space="preserve">　</w:t>
      </w:r>
    </w:p>
    <w:p w:rsidR="005C6D7F" w:rsidRDefault="005C6D7F">
      <w:pPr>
        <w:rPr>
          <w:rFonts w:hint="default"/>
        </w:rPr>
      </w:pPr>
      <w:r>
        <w:rPr>
          <w:spacing w:val="-1"/>
        </w:rPr>
        <w:t xml:space="preserve">  </w:t>
      </w:r>
      <w:r>
        <w:t>私は、</w:t>
      </w:r>
      <w:r>
        <w:rPr>
          <w:u w:val="single" w:color="000000"/>
        </w:rPr>
        <w:t xml:space="preserve">（住所）　　　　　　　　　　　　　　　　　　　　　　　　　　　　　</w:t>
      </w:r>
    </w:p>
    <w:p w:rsidR="005C6D7F" w:rsidRDefault="005C6D7F">
      <w:pPr>
        <w:rPr>
          <w:rFonts w:hint="default"/>
        </w:rPr>
      </w:pPr>
      <w:r>
        <w:rPr>
          <w:spacing w:val="-1"/>
        </w:rPr>
        <w:t xml:space="preserve">                                                             </w:t>
      </w:r>
      <w:r>
        <w:t>代理人使用印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3"/>
        <w:gridCol w:w="1378"/>
      </w:tblGrid>
      <w:tr w:rsidR="005C6D7F">
        <w:tc>
          <w:tcPr>
            <w:tcW w:w="641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D7F" w:rsidRDefault="005C6D7F">
            <w:pPr>
              <w:rPr>
                <w:rFonts w:hint="default"/>
              </w:rPr>
            </w:pPr>
          </w:p>
          <w:p w:rsidR="005C6D7F" w:rsidRDefault="005C6D7F">
            <w:pPr>
              <w:rPr>
                <w:rFonts w:hint="default"/>
              </w:rPr>
            </w:pPr>
          </w:p>
          <w:p w:rsidR="005C6D7F" w:rsidRDefault="005C6D7F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</w:t>
            </w:r>
            <w:r>
              <w:rPr>
                <w:u w:val="single" w:color="000000"/>
              </w:rPr>
              <w:t xml:space="preserve">（氏名）　　　　　　　　　　　　　　　　　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6D7F" w:rsidRDefault="005C6D7F">
            <w:pPr>
              <w:rPr>
                <w:rFonts w:hint="default"/>
              </w:rPr>
            </w:pPr>
          </w:p>
          <w:p w:rsidR="005C6D7F" w:rsidRDefault="005C6D7F">
            <w:pPr>
              <w:rPr>
                <w:rFonts w:hint="default"/>
              </w:rPr>
            </w:pPr>
          </w:p>
          <w:p w:rsidR="005C6D7F" w:rsidRDefault="005C6D7F">
            <w:pPr>
              <w:rPr>
                <w:rFonts w:hint="default"/>
              </w:rPr>
            </w:pPr>
          </w:p>
        </w:tc>
      </w:tr>
    </w:tbl>
    <w:p w:rsidR="005C6D7F" w:rsidRDefault="005C6D7F">
      <w:pPr>
        <w:rPr>
          <w:rFonts w:hint="default"/>
        </w:rPr>
      </w:pPr>
    </w:p>
    <w:p w:rsidR="005C6D7F" w:rsidRDefault="005C6D7F" w:rsidP="00606283">
      <w:pPr>
        <w:rPr>
          <w:rFonts w:hint="default"/>
        </w:rPr>
      </w:pPr>
      <w:r>
        <w:t>を代理人と定め</w:t>
      </w:r>
      <w:r w:rsidR="00606283">
        <w:t>、令和２</w:t>
      </w:r>
      <w:r w:rsidR="00606283">
        <w:t>(2020)</w:t>
      </w:r>
      <w:r w:rsidR="00606283">
        <w:t>年</w:t>
      </w:r>
      <w:r w:rsidR="00211D81">
        <w:t>７</w:t>
      </w:r>
      <w:r w:rsidR="00606283">
        <w:t>月</w:t>
      </w:r>
      <w:r w:rsidR="00211D81">
        <w:t>１６</w:t>
      </w:r>
      <w:r w:rsidR="00606283">
        <w:t>日に栃木県立博物館が行う栃木県立博物館</w:t>
      </w:r>
      <w:r w:rsidR="00211D81">
        <w:t>収蔵庫に設置する什器</w:t>
      </w:r>
      <w:bookmarkStart w:id="0" w:name="_GoBack"/>
      <w:bookmarkEnd w:id="0"/>
      <w:r w:rsidR="00606283">
        <w:t>に係る入札に関する一切の権限</w:t>
      </w:r>
      <w:r>
        <w:t>を委任します。</w:t>
      </w:r>
    </w:p>
    <w:p w:rsidR="005C6D7F" w:rsidRDefault="005C6D7F">
      <w:pPr>
        <w:rPr>
          <w:rFonts w:hint="default"/>
        </w:rPr>
      </w:pPr>
    </w:p>
    <w:p w:rsidR="005C6D7F" w:rsidRDefault="005C6D7F">
      <w:pPr>
        <w:rPr>
          <w:rFonts w:hint="default"/>
        </w:rPr>
      </w:pPr>
    </w:p>
    <w:p w:rsidR="005C6D7F" w:rsidRDefault="005C6D7F">
      <w:pPr>
        <w:rPr>
          <w:rFonts w:hint="default"/>
        </w:rPr>
      </w:pPr>
    </w:p>
    <w:p w:rsidR="005C6D7F" w:rsidRDefault="005C6D7F">
      <w:pPr>
        <w:rPr>
          <w:rFonts w:hint="default"/>
        </w:rPr>
      </w:pPr>
    </w:p>
    <w:p w:rsidR="005C6D7F" w:rsidRDefault="005C6D7F">
      <w:pPr>
        <w:rPr>
          <w:rFonts w:hint="default"/>
        </w:rPr>
      </w:pPr>
    </w:p>
    <w:p w:rsidR="005C6D7F" w:rsidRDefault="005C6D7F">
      <w:pPr>
        <w:rPr>
          <w:rFonts w:hint="default"/>
        </w:rPr>
      </w:pPr>
    </w:p>
    <w:p w:rsidR="005C6D7F" w:rsidRDefault="005C6D7F">
      <w:pPr>
        <w:rPr>
          <w:rFonts w:hint="default"/>
        </w:rPr>
      </w:pPr>
    </w:p>
    <w:p w:rsidR="005C6D7F" w:rsidRDefault="005C6D7F">
      <w:pPr>
        <w:rPr>
          <w:rFonts w:hint="default"/>
        </w:rPr>
      </w:pPr>
    </w:p>
    <w:p w:rsidR="005C6D7F" w:rsidRDefault="005C6D7F">
      <w:pPr>
        <w:rPr>
          <w:rFonts w:hint="default"/>
        </w:rPr>
      </w:pPr>
    </w:p>
    <w:p w:rsidR="005C6D7F" w:rsidRDefault="005C6D7F">
      <w:pPr>
        <w:rPr>
          <w:rFonts w:hint="default"/>
        </w:rPr>
      </w:pPr>
    </w:p>
    <w:p w:rsidR="005C6D7F" w:rsidRPr="001E2DD2" w:rsidRDefault="005C6D7F" w:rsidP="00D477AB">
      <w:pPr>
        <w:ind w:left="407" w:hangingChars="200" w:hanging="407"/>
        <w:rPr>
          <w:rFonts w:hint="default"/>
          <w:sz w:val="20"/>
        </w:rPr>
      </w:pPr>
      <w:r w:rsidRPr="001E2DD2">
        <w:rPr>
          <w:sz w:val="20"/>
        </w:rPr>
        <w:t>注１　入札者は、法人の場合は代表者印</w:t>
      </w:r>
      <w:r w:rsidR="006B1CC4" w:rsidRPr="001E2DD2">
        <w:rPr>
          <w:sz w:val="20"/>
        </w:rPr>
        <w:t>（実印</w:t>
      </w:r>
      <w:r w:rsidR="006B1CC4" w:rsidRPr="001E2DD2">
        <w:rPr>
          <w:rFonts w:hint="default"/>
          <w:sz w:val="20"/>
        </w:rPr>
        <w:t>）</w:t>
      </w:r>
      <w:r w:rsidRPr="001E2DD2">
        <w:rPr>
          <w:sz w:val="20"/>
        </w:rPr>
        <w:t>を押印してください。</w:t>
      </w:r>
    </w:p>
    <w:p w:rsidR="005C6D7F" w:rsidRPr="001E2DD2" w:rsidRDefault="005C6D7F">
      <w:pPr>
        <w:rPr>
          <w:rFonts w:hint="default"/>
          <w:sz w:val="20"/>
        </w:rPr>
      </w:pPr>
      <w:r w:rsidRPr="001E2DD2">
        <w:rPr>
          <w:sz w:val="20"/>
        </w:rPr>
        <w:t>注２　代理人は、代理人が入札で使用する印を押印してください。（認印可）</w:t>
      </w:r>
    </w:p>
    <w:sectPr w:rsidR="005C6D7F" w:rsidRPr="001E2DD2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BF9" w:rsidRDefault="00077BF9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077BF9" w:rsidRDefault="00077BF9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BF9" w:rsidRDefault="00077BF9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077BF9" w:rsidRDefault="00077BF9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C4"/>
    <w:rsid w:val="00077BF9"/>
    <w:rsid w:val="0010257B"/>
    <w:rsid w:val="001733CC"/>
    <w:rsid w:val="001C33AC"/>
    <w:rsid w:val="001E2DD2"/>
    <w:rsid w:val="00211D81"/>
    <w:rsid w:val="004A05AF"/>
    <w:rsid w:val="00513A13"/>
    <w:rsid w:val="005C6D7F"/>
    <w:rsid w:val="00606283"/>
    <w:rsid w:val="006B1CC4"/>
    <w:rsid w:val="00A4308F"/>
    <w:rsid w:val="00CA0F96"/>
    <w:rsid w:val="00CE6602"/>
    <w:rsid w:val="00D477AB"/>
    <w:rsid w:val="00DC223B"/>
    <w:rsid w:val="00E1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E25E576"/>
  <w15:chartTrackingRefBased/>
  <w15:docId w15:val="{4A9355B9-889B-498A-966B-241A2F37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2DD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05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05AF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4A05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05AF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DD79EF39.dotm</Template>
  <TotalTime>4</TotalTime>
  <Pages>1</Pages>
  <Words>202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cp:lastModifiedBy>Administrator</cp:lastModifiedBy>
  <cp:revision>6</cp:revision>
  <cp:lastPrinted>2020-03-07T05:17:00Z</cp:lastPrinted>
  <dcterms:created xsi:type="dcterms:W3CDTF">2020-01-28T08:08:00Z</dcterms:created>
  <dcterms:modified xsi:type="dcterms:W3CDTF">2020-05-19T06:57:00Z</dcterms:modified>
</cp:coreProperties>
</file>