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B6" w:rsidRDefault="001D276E" w:rsidP="001D276E">
      <w:pPr>
        <w:jc w:val="center"/>
      </w:pPr>
      <w:r>
        <w:rPr>
          <w:rFonts w:hint="eastAsia"/>
        </w:rPr>
        <w:t>撮影等許可申請書</w:t>
      </w:r>
    </w:p>
    <w:p w:rsidR="001D276E" w:rsidRDefault="001D276E"/>
    <w:p w:rsidR="001D276E" w:rsidRDefault="001D276E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D276E" w:rsidRDefault="001D276E"/>
    <w:p w:rsidR="001D276E" w:rsidRDefault="001D276E">
      <w:r>
        <w:rPr>
          <w:rFonts w:hint="eastAsia"/>
        </w:rPr>
        <w:t xml:space="preserve">　栃木県立博物館長　様</w:t>
      </w:r>
    </w:p>
    <w:p w:rsidR="001D276E" w:rsidRDefault="001D276E"/>
    <w:p w:rsidR="001D276E" w:rsidRDefault="001D276E">
      <w:r>
        <w:rPr>
          <w:rFonts w:hint="eastAsia"/>
        </w:rPr>
        <w:t xml:space="preserve">　　　　　　　　　　　　　　　　　　　　　住所</w:t>
      </w:r>
    </w:p>
    <w:p w:rsidR="001D276E" w:rsidRDefault="001D276E">
      <w:r>
        <w:rPr>
          <w:rFonts w:hint="eastAsia"/>
        </w:rPr>
        <w:t xml:space="preserve">　　　　　　　　　　　　　　　　　　申請者</w:t>
      </w:r>
    </w:p>
    <w:p w:rsidR="001D276E" w:rsidRDefault="001D276E">
      <w:r>
        <w:rPr>
          <w:rFonts w:hint="eastAsia"/>
        </w:rPr>
        <w:t xml:space="preserve">　　　　　　　　　　　　　　　　　　　　　氏名</w:t>
      </w:r>
    </w:p>
    <w:p w:rsidR="001D276E" w:rsidRDefault="001D276E"/>
    <w:p w:rsidR="001D276E" w:rsidRDefault="001D276E">
      <w:r>
        <w:rPr>
          <w:rFonts w:hint="eastAsia"/>
        </w:rPr>
        <w:t xml:space="preserve">　下記により撮影等を許可されるよう申請します。</w:t>
      </w:r>
    </w:p>
    <w:p w:rsidR="00E147D1" w:rsidRDefault="00E147D1"/>
    <w:p w:rsidR="00E147D1" w:rsidRDefault="001D276E" w:rsidP="00E147D1">
      <w:pPr>
        <w:pStyle w:val="a4"/>
      </w:pPr>
      <w:r>
        <w:rPr>
          <w:rFonts w:hint="eastAsia"/>
        </w:rPr>
        <w:t>記</w:t>
      </w:r>
    </w:p>
    <w:p w:rsidR="00E147D1" w:rsidRDefault="00E147D1" w:rsidP="00E147D1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90"/>
        <w:gridCol w:w="1950"/>
        <w:gridCol w:w="1905"/>
        <w:gridCol w:w="1050"/>
        <w:gridCol w:w="1020"/>
        <w:gridCol w:w="2121"/>
      </w:tblGrid>
      <w:tr w:rsidR="00C47E3E" w:rsidTr="008543B3">
        <w:trPr>
          <w:trHeight w:val="342"/>
        </w:trPr>
        <w:tc>
          <w:tcPr>
            <w:tcW w:w="1965" w:type="dxa"/>
            <w:gridSpan w:val="2"/>
          </w:tcPr>
          <w:p w:rsidR="00C47E3E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種</w:t>
            </w:r>
            <w:r w:rsidR="00C01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950" w:type="dxa"/>
          </w:tcPr>
          <w:p w:rsidR="00C47E3E" w:rsidRDefault="00C47E3E" w:rsidP="00C0174B">
            <w:pPr>
              <w:jc w:val="center"/>
            </w:pPr>
            <w:r>
              <w:rPr>
                <w:rFonts w:hint="eastAsia"/>
              </w:rPr>
              <w:t>作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C0174B">
              <w:rPr>
                <w:rFonts w:hint="eastAsia"/>
              </w:rPr>
              <w:t xml:space="preserve"> 名</w:t>
            </w:r>
          </w:p>
        </w:tc>
        <w:tc>
          <w:tcPr>
            <w:tcW w:w="1905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作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数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20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回・日</w:t>
            </w:r>
          </w:p>
        </w:tc>
        <w:tc>
          <w:tcPr>
            <w:tcW w:w="2121" w:type="dxa"/>
          </w:tcPr>
          <w:p w:rsidR="00C47E3E" w:rsidRDefault="00C47E3E" w:rsidP="00C47E3E">
            <w:pPr>
              <w:jc w:val="center"/>
            </w:pPr>
            <w:r>
              <w:rPr>
                <w:rFonts w:hint="eastAsia"/>
              </w:rPr>
              <w:t>備</w:t>
            </w:r>
            <w:r w:rsidR="00C01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47E3E" w:rsidTr="008543B3">
        <w:trPr>
          <w:trHeight w:val="532"/>
        </w:trPr>
        <w:tc>
          <w:tcPr>
            <w:tcW w:w="1965" w:type="dxa"/>
            <w:gridSpan w:val="2"/>
          </w:tcPr>
          <w:p w:rsidR="00C47E3E" w:rsidRDefault="00C47E3E" w:rsidP="00E42364">
            <w:pPr>
              <w:ind w:left="-54"/>
            </w:pPr>
          </w:p>
          <w:p w:rsidR="00C47E3E" w:rsidRDefault="00C47E3E" w:rsidP="00E42364">
            <w:pPr>
              <w:ind w:left="-54"/>
            </w:pPr>
          </w:p>
        </w:tc>
        <w:tc>
          <w:tcPr>
            <w:tcW w:w="1950" w:type="dxa"/>
          </w:tcPr>
          <w:p w:rsidR="00C47E3E" w:rsidRDefault="00C47E3E" w:rsidP="00E42364"/>
        </w:tc>
        <w:tc>
          <w:tcPr>
            <w:tcW w:w="1905" w:type="dxa"/>
          </w:tcPr>
          <w:p w:rsidR="00C47E3E" w:rsidRDefault="00C47E3E" w:rsidP="00E42364"/>
        </w:tc>
        <w:tc>
          <w:tcPr>
            <w:tcW w:w="1050" w:type="dxa"/>
          </w:tcPr>
          <w:p w:rsidR="00C47E3E" w:rsidRDefault="00C47E3E" w:rsidP="00E42364"/>
        </w:tc>
        <w:tc>
          <w:tcPr>
            <w:tcW w:w="1020" w:type="dxa"/>
          </w:tcPr>
          <w:p w:rsidR="00C47E3E" w:rsidRDefault="00C47E3E" w:rsidP="00E42364"/>
        </w:tc>
        <w:tc>
          <w:tcPr>
            <w:tcW w:w="2121" w:type="dxa"/>
          </w:tcPr>
          <w:p w:rsidR="00C47E3E" w:rsidRDefault="00C47E3E" w:rsidP="00E42364"/>
        </w:tc>
      </w:tr>
      <w:tr w:rsidR="00C47E3E" w:rsidTr="008543B3">
        <w:trPr>
          <w:trHeight w:val="780"/>
        </w:trPr>
        <w:tc>
          <w:tcPr>
            <w:tcW w:w="1965" w:type="dxa"/>
            <w:gridSpan w:val="2"/>
          </w:tcPr>
          <w:p w:rsidR="00C47E3E" w:rsidRDefault="00C47E3E" w:rsidP="00E42364">
            <w:pPr>
              <w:ind w:left="-54"/>
            </w:pPr>
          </w:p>
        </w:tc>
        <w:tc>
          <w:tcPr>
            <w:tcW w:w="1950" w:type="dxa"/>
          </w:tcPr>
          <w:p w:rsidR="00C47E3E" w:rsidRDefault="00C47E3E" w:rsidP="00E42364"/>
        </w:tc>
        <w:tc>
          <w:tcPr>
            <w:tcW w:w="1905" w:type="dxa"/>
          </w:tcPr>
          <w:p w:rsidR="00C47E3E" w:rsidRDefault="00C47E3E" w:rsidP="00E42364"/>
        </w:tc>
        <w:tc>
          <w:tcPr>
            <w:tcW w:w="1050" w:type="dxa"/>
          </w:tcPr>
          <w:p w:rsidR="00C47E3E" w:rsidRDefault="00C47E3E" w:rsidP="00E42364"/>
        </w:tc>
        <w:tc>
          <w:tcPr>
            <w:tcW w:w="1020" w:type="dxa"/>
          </w:tcPr>
          <w:p w:rsidR="00C47E3E" w:rsidRDefault="00C47E3E" w:rsidP="00E42364"/>
        </w:tc>
        <w:tc>
          <w:tcPr>
            <w:tcW w:w="2121" w:type="dxa"/>
          </w:tcPr>
          <w:p w:rsidR="00C47E3E" w:rsidRDefault="00C47E3E" w:rsidP="00E42364"/>
        </w:tc>
      </w:tr>
      <w:tr w:rsidR="00E42364" w:rsidTr="008543B3">
        <w:trPr>
          <w:trHeight w:val="870"/>
        </w:trPr>
        <w:tc>
          <w:tcPr>
            <w:tcW w:w="975" w:type="dxa"/>
          </w:tcPr>
          <w:p w:rsidR="00E42364" w:rsidRDefault="00E42364" w:rsidP="00E42364">
            <w:pPr>
              <w:ind w:left="-54"/>
            </w:pPr>
          </w:p>
          <w:p w:rsidR="00E42364" w:rsidRDefault="00C47E3E" w:rsidP="00C0174B">
            <w:pPr>
              <w:ind w:left="-54"/>
              <w:jc w:val="center"/>
            </w:pPr>
            <w:r>
              <w:rPr>
                <w:rFonts w:hint="eastAsia"/>
              </w:rPr>
              <w:t>日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E42364" w:rsidRDefault="00E42364" w:rsidP="00E42364">
            <w:pPr>
              <w:ind w:left="-54"/>
            </w:pPr>
          </w:p>
        </w:tc>
        <w:tc>
          <w:tcPr>
            <w:tcW w:w="9036" w:type="dxa"/>
            <w:gridSpan w:val="6"/>
          </w:tcPr>
          <w:p w:rsidR="00171EED" w:rsidRDefault="00171EED">
            <w:pPr>
              <w:widowControl/>
              <w:jc w:val="left"/>
            </w:pPr>
          </w:p>
          <w:p w:rsidR="00E42364" w:rsidRDefault="00C47E3E">
            <w:pPr>
              <w:widowControl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CF50E4">
              <w:rPr>
                <w:rFonts w:hint="eastAsia"/>
              </w:rPr>
              <w:t xml:space="preserve">　</w:t>
            </w:r>
            <w:r w:rsidR="00CF50E4">
              <w:t xml:space="preserve">　　　</w:t>
            </w:r>
            <w:r>
              <w:rPr>
                <w:rFonts w:hint="eastAsia"/>
              </w:rPr>
              <w:t>年　　　月　　　日</w:t>
            </w:r>
            <w:r w:rsidR="00171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時から　　　　時まで</w:t>
            </w:r>
          </w:p>
          <w:p w:rsidR="00E42364" w:rsidRDefault="00C0174B" w:rsidP="00171EED">
            <w:r>
              <w:rPr>
                <w:rFonts w:hint="eastAsia"/>
              </w:rPr>
              <w:t xml:space="preserve">　　　　　　</w:t>
            </w:r>
          </w:p>
        </w:tc>
      </w:tr>
      <w:tr w:rsidR="00E42364" w:rsidTr="008543B3">
        <w:trPr>
          <w:trHeight w:val="743"/>
        </w:trPr>
        <w:tc>
          <w:tcPr>
            <w:tcW w:w="975" w:type="dxa"/>
          </w:tcPr>
          <w:p w:rsidR="00C47E3E" w:rsidRDefault="00C47E3E" w:rsidP="00C47E3E">
            <w:pPr>
              <w:ind w:left="-54"/>
              <w:jc w:val="center"/>
            </w:pPr>
          </w:p>
          <w:p w:rsidR="00E42364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方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C47E3E" w:rsidRDefault="00C47E3E" w:rsidP="00C47E3E">
            <w:pPr>
              <w:ind w:left="-54"/>
              <w:jc w:val="center"/>
            </w:pPr>
          </w:p>
        </w:tc>
        <w:tc>
          <w:tcPr>
            <w:tcW w:w="9036" w:type="dxa"/>
            <w:gridSpan w:val="6"/>
          </w:tcPr>
          <w:p w:rsidR="00C47E3E" w:rsidRDefault="00C47E3E" w:rsidP="00E42364">
            <w:r>
              <w:rPr>
                <w:rFonts w:hint="eastAsia"/>
              </w:rPr>
              <w:t xml:space="preserve">　</w:t>
            </w:r>
          </w:p>
          <w:p w:rsidR="00E42364" w:rsidRDefault="00C47E3E" w:rsidP="00684ECB">
            <w:pPr>
              <w:ind w:firstLineChars="100" w:firstLine="238"/>
              <w:rPr>
                <w:rFonts w:hint="eastAsia"/>
              </w:rPr>
            </w:pPr>
            <w:r>
              <w:rPr>
                <w:rFonts w:hint="eastAsia"/>
              </w:rPr>
              <w:t>写真撮影　・　模写　・　模造　・</w:t>
            </w:r>
            <w:r w:rsidR="009F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熟覧　・</w:t>
            </w:r>
            <w:r w:rsidR="009F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CF50E4">
              <w:rPr>
                <w:rFonts w:hint="eastAsia"/>
              </w:rPr>
              <w:t>（</w:t>
            </w:r>
            <w:r w:rsidR="00CF50E4">
              <w:t xml:space="preserve">　　　　　　　　</w:t>
            </w:r>
            <w:r w:rsidR="00CF50E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F50E4">
              <w:t xml:space="preserve">　）</w:t>
            </w:r>
          </w:p>
        </w:tc>
      </w:tr>
      <w:tr w:rsidR="00E42364" w:rsidTr="008543B3">
        <w:trPr>
          <w:trHeight w:val="686"/>
        </w:trPr>
        <w:tc>
          <w:tcPr>
            <w:tcW w:w="975" w:type="dxa"/>
          </w:tcPr>
          <w:p w:rsidR="00C47E3E" w:rsidRDefault="00C47E3E" w:rsidP="00C47E3E">
            <w:pPr>
              <w:ind w:left="-54"/>
              <w:jc w:val="center"/>
            </w:pPr>
          </w:p>
          <w:p w:rsidR="00E42364" w:rsidRDefault="00C47E3E" w:rsidP="00C47E3E">
            <w:pPr>
              <w:ind w:left="-54"/>
              <w:jc w:val="center"/>
            </w:pPr>
            <w:r>
              <w:rPr>
                <w:rFonts w:hint="eastAsia"/>
              </w:rPr>
              <w:t>目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C47E3E" w:rsidRDefault="00C47E3E" w:rsidP="00C47E3E">
            <w:pPr>
              <w:ind w:left="-54"/>
              <w:jc w:val="center"/>
            </w:pPr>
          </w:p>
        </w:tc>
        <w:tc>
          <w:tcPr>
            <w:tcW w:w="9036" w:type="dxa"/>
            <w:gridSpan w:val="6"/>
          </w:tcPr>
          <w:p w:rsidR="00E42364" w:rsidRDefault="00E42364" w:rsidP="00E42364"/>
        </w:tc>
      </w:tr>
    </w:tbl>
    <w:p w:rsidR="00684ECB" w:rsidRDefault="00684ECB"/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565"/>
        <w:gridCol w:w="436"/>
        <w:gridCol w:w="131"/>
        <w:gridCol w:w="1133"/>
        <w:gridCol w:w="1134"/>
        <w:gridCol w:w="501"/>
        <w:gridCol w:w="633"/>
        <w:gridCol w:w="142"/>
        <w:gridCol w:w="765"/>
        <w:gridCol w:w="227"/>
        <w:gridCol w:w="1138"/>
        <w:gridCol w:w="1134"/>
        <w:gridCol w:w="995"/>
      </w:tblGrid>
      <w:tr w:rsidR="008543B3" w:rsidTr="008543B3">
        <w:trPr>
          <w:trHeight w:val="336"/>
        </w:trPr>
        <w:tc>
          <w:tcPr>
            <w:tcW w:w="1687" w:type="dxa"/>
            <w:gridSpan w:val="2"/>
            <w:vMerge w:val="restart"/>
          </w:tcPr>
          <w:p w:rsidR="008543B3" w:rsidRDefault="008543B3" w:rsidP="00684ECB">
            <w:pPr>
              <w:ind w:left="-9"/>
            </w:pPr>
          </w:p>
          <w:p w:rsidR="008543B3" w:rsidRDefault="008543B3" w:rsidP="00684ECB">
            <w:pPr>
              <w:ind w:left="-9"/>
            </w:pPr>
          </w:p>
          <w:p w:rsidR="008543B3" w:rsidRDefault="008543B3" w:rsidP="00684ECB">
            <w:pPr>
              <w:ind w:left="-9"/>
            </w:pPr>
            <w:r>
              <w:rPr>
                <w:rFonts w:hint="eastAsia"/>
              </w:rPr>
              <w:t>許可してよろしいか</w:t>
            </w:r>
            <w:r w:rsidR="00DC1400">
              <w:rPr>
                <w:rFonts w:hint="eastAsia"/>
              </w:rPr>
              <w:t>。</w:t>
            </w:r>
          </w:p>
        </w:tc>
        <w:tc>
          <w:tcPr>
            <w:tcW w:w="8369" w:type="dxa"/>
            <w:gridSpan w:val="12"/>
          </w:tcPr>
          <w:p w:rsidR="008543B3" w:rsidRDefault="008543B3" w:rsidP="00684ECB">
            <w:r>
              <w:rPr>
                <w:rFonts w:hint="eastAsia"/>
              </w:rPr>
              <w:t xml:space="preserve">　下記のとおり撮影等料金を徴収する。</w:t>
            </w:r>
          </w:p>
        </w:tc>
      </w:tr>
      <w:tr w:rsidR="008543B3" w:rsidTr="008543B3">
        <w:trPr>
          <w:trHeight w:val="429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 w:val="restart"/>
          </w:tcPr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  <w:r>
              <w:rPr>
                <w:rFonts w:hint="eastAsia"/>
              </w:rPr>
              <w:t>料</w:t>
            </w: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:rsidR="008543B3" w:rsidRDefault="008543B3" w:rsidP="00684ECB"/>
        </w:tc>
        <w:tc>
          <w:tcPr>
            <w:tcW w:w="1264" w:type="dxa"/>
            <w:gridSpan w:val="2"/>
            <w:vMerge w:val="restart"/>
          </w:tcPr>
          <w:p w:rsidR="008543B3" w:rsidRDefault="008543B3">
            <w:pPr>
              <w:widowControl/>
              <w:jc w:val="left"/>
            </w:pPr>
          </w:p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写真撮影</w:t>
            </w:r>
          </w:p>
        </w:tc>
        <w:tc>
          <w:tcPr>
            <w:tcW w:w="1635" w:type="dxa"/>
            <w:gridSpan w:val="2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pPr>
              <w:ind w:firstLineChars="350" w:firstLine="831"/>
            </w:pPr>
            <w:r>
              <w:rPr>
                <w:rFonts w:hint="eastAsia"/>
              </w:rPr>
              <w:t>円</w:t>
            </w:r>
          </w:p>
        </w:tc>
        <w:tc>
          <w:tcPr>
            <w:tcW w:w="2129" w:type="dxa"/>
            <w:gridSpan w:val="2"/>
            <w:vMerge w:val="restart"/>
          </w:tcPr>
          <w:p w:rsidR="008543B3" w:rsidRDefault="008543B3" w:rsidP="008543B3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>
            <w:pPr>
              <w:widowControl/>
              <w:jc w:val="left"/>
            </w:pPr>
          </w:p>
          <w:p w:rsidR="008543B3" w:rsidRDefault="008543B3" w:rsidP="008543B3"/>
          <w:p w:rsidR="007B36D2" w:rsidRDefault="007B36D2" w:rsidP="008543B3">
            <w:r>
              <w:rPr>
                <w:rFonts w:hint="eastAsia"/>
              </w:rPr>
              <w:t xml:space="preserve">　　　　　　  円</w:t>
            </w:r>
          </w:p>
        </w:tc>
      </w:tr>
      <w:tr w:rsidR="008543B3" w:rsidTr="008543B3">
        <w:trPr>
          <w:trHeight w:val="462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1264" w:type="dxa"/>
            <w:gridSpan w:val="2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163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>カラー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68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模写・模造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32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熟覧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26"/>
        </w:trPr>
        <w:tc>
          <w:tcPr>
            <w:tcW w:w="1687" w:type="dxa"/>
            <w:gridSpan w:val="2"/>
            <w:vMerge/>
          </w:tcPr>
          <w:p w:rsidR="008543B3" w:rsidRDefault="008543B3" w:rsidP="00684ECB">
            <w:pPr>
              <w:ind w:left="-9"/>
            </w:pPr>
          </w:p>
        </w:tc>
        <w:tc>
          <w:tcPr>
            <w:tcW w:w="436" w:type="dxa"/>
            <w:vMerge/>
          </w:tcPr>
          <w:p w:rsidR="008543B3" w:rsidRDefault="008543B3">
            <w:pPr>
              <w:widowControl/>
              <w:jc w:val="left"/>
            </w:pPr>
          </w:p>
        </w:tc>
        <w:tc>
          <w:tcPr>
            <w:tcW w:w="2899" w:type="dxa"/>
            <w:gridSpan w:val="4"/>
          </w:tcPr>
          <w:p w:rsidR="008543B3" w:rsidRDefault="008543B3" w:rsidP="008543B3">
            <w:r>
              <w:rPr>
                <w:rFonts w:hint="eastAsia"/>
              </w:rPr>
              <w:t>その他</w:t>
            </w:r>
          </w:p>
        </w:tc>
        <w:tc>
          <w:tcPr>
            <w:tcW w:w="77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点</w:t>
            </w:r>
          </w:p>
        </w:tc>
        <w:tc>
          <w:tcPr>
            <w:tcW w:w="765" w:type="dxa"/>
          </w:tcPr>
          <w:p w:rsidR="008543B3" w:rsidRDefault="008543B3" w:rsidP="008543B3">
            <w:r>
              <w:rPr>
                <w:rFonts w:hint="eastAsia"/>
              </w:rPr>
              <w:t xml:space="preserve">　回</w:t>
            </w:r>
          </w:p>
        </w:tc>
        <w:tc>
          <w:tcPr>
            <w:tcW w:w="1365" w:type="dxa"/>
            <w:gridSpan w:val="2"/>
          </w:tcPr>
          <w:p w:rsidR="008543B3" w:rsidRDefault="008543B3" w:rsidP="008543B3">
            <w:r>
              <w:rPr>
                <w:rFonts w:hint="eastAsia"/>
              </w:rPr>
              <w:t xml:space="preserve">　　　 円</w:t>
            </w:r>
          </w:p>
        </w:tc>
        <w:tc>
          <w:tcPr>
            <w:tcW w:w="2129" w:type="dxa"/>
            <w:gridSpan w:val="2"/>
            <w:vMerge/>
          </w:tcPr>
          <w:p w:rsidR="008543B3" w:rsidRDefault="008543B3" w:rsidP="008543B3"/>
        </w:tc>
      </w:tr>
      <w:tr w:rsidR="008543B3" w:rsidTr="008543B3">
        <w:trPr>
          <w:trHeight w:val="480"/>
        </w:trPr>
        <w:tc>
          <w:tcPr>
            <w:tcW w:w="1122" w:type="dxa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2" w:type="dxa"/>
            <w:gridSpan w:val="3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133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管理部長</w:t>
            </w:r>
          </w:p>
        </w:tc>
        <w:tc>
          <w:tcPr>
            <w:tcW w:w="1134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学芸部長</w:t>
            </w:r>
          </w:p>
        </w:tc>
        <w:tc>
          <w:tcPr>
            <w:tcW w:w="1134" w:type="dxa"/>
            <w:gridSpan w:val="2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総務課長</w:t>
            </w:r>
          </w:p>
        </w:tc>
        <w:tc>
          <w:tcPr>
            <w:tcW w:w="1134" w:type="dxa"/>
            <w:gridSpan w:val="3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教育広報課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84ECB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38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人文課長</w:t>
            </w:r>
          </w:p>
        </w:tc>
        <w:tc>
          <w:tcPr>
            <w:tcW w:w="1134" w:type="dxa"/>
          </w:tcPr>
          <w:p w:rsidR="00684ECB" w:rsidRPr="00684ECB" w:rsidRDefault="00684ECB" w:rsidP="00684ECB">
            <w:pPr>
              <w:jc w:val="center"/>
              <w:rPr>
                <w:sz w:val="20"/>
                <w:szCs w:val="20"/>
              </w:rPr>
            </w:pPr>
            <w:r w:rsidRPr="00684ECB">
              <w:rPr>
                <w:rFonts w:hint="eastAsia"/>
                <w:sz w:val="20"/>
                <w:szCs w:val="20"/>
              </w:rPr>
              <w:t>自然課長</w:t>
            </w:r>
          </w:p>
        </w:tc>
        <w:tc>
          <w:tcPr>
            <w:tcW w:w="995" w:type="dxa"/>
          </w:tcPr>
          <w:p w:rsidR="00684ECB" w:rsidRDefault="00684ECB" w:rsidP="00684EC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543B3" w:rsidTr="008543B3">
        <w:trPr>
          <w:trHeight w:val="930"/>
        </w:trPr>
        <w:tc>
          <w:tcPr>
            <w:tcW w:w="1122" w:type="dxa"/>
          </w:tcPr>
          <w:p w:rsidR="00684ECB" w:rsidRDefault="00684ECB" w:rsidP="00684ECB">
            <w:pPr>
              <w:ind w:left="-9"/>
            </w:pPr>
          </w:p>
        </w:tc>
        <w:tc>
          <w:tcPr>
            <w:tcW w:w="1132" w:type="dxa"/>
            <w:gridSpan w:val="3"/>
          </w:tcPr>
          <w:p w:rsidR="00684ECB" w:rsidRDefault="00684ECB" w:rsidP="00684ECB">
            <w:pPr>
              <w:ind w:left="-9"/>
            </w:pPr>
          </w:p>
        </w:tc>
        <w:tc>
          <w:tcPr>
            <w:tcW w:w="1133" w:type="dxa"/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8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1134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  <w:tc>
          <w:tcPr>
            <w:tcW w:w="995" w:type="dxa"/>
            <w:tcBorders>
              <w:top w:val="nil"/>
            </w:tcBorders>
          </w:tcPr>
          <w:p w:rsidR="00684ECB" w:rsidRDefault="00684ECB" w:rsidP="00684ECB">
            <w:pPr>
              <w:ind w:left="-9"/>
            </w:pPr>
          </w:p>
        </w:tc>
      </w:tr>
    </w:tbl>
    <w:p w:rsidR="00684ECB" w:rsidRDefault="00684ECB"/>
    <w:sectPr w:rsidR="00684ECB" w:rsidSect="00684ECB">
      <w:pgSz w:w="11906" w:h="16838" w:code="9"/>
      <w:pgMar w:top="1247" w:right="851" w:bottom="1021" w:left="1077" w:header="851" w:footer="992" w:gutter="0"/>
      <w:cols w:space="425"/>
      <w:docGrid w:type="linesAndChars" w:linePitch="323" w:charSpace="3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E"/>
    <w:rsid w:val="00171EED"/>
    <w:rsid w:val="001D276E"/>
    <w:rsid w:val="005773EE"/>
    <w:rsid w:val="00684ECB"/>
    <w:rsid w:val="007B36D2"/>
    <w:rsid w:val="008543B3"/>
    <w:rsid w:val="009F3921"/>
    <w:rsid w:val="00A20CB6"/>
    <w:rsid w:val="00B96E16"/>
    <w:rsid w:val="00C0174B"/>
    <w:rsid w:val="00C47E3E"/>
    <w:rsid w:val="00CF50E4"/>
    <w:rsid w:val="00DC1400"/>
    <w:rsid w:val="00E147D1"/>
    <w:rsid w:val="00E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07F301-2773-4D07-893C-8A9EBA0A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6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7D1"/>
    <w:pPr>
      <w:jc w:val="center"/>
    </w:pPr>
  </w:style>
  <w:style w:type="character" w:customStyle="1" w:styleId="a5">
    <w:name w:val="記 (文字)"/>
    <w:basedOn w:val="a0"/>
    <w:link w:val="a4"/>
    <w:uiPriority w:val="99"/>
    <w:rsid w:val="00E147D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147D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7D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D81A637D.dotm</Template>
  <TotalTime>99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沼尾　孝之</cp:lastModifiedBy>
  <cp:revision>10</cp:revision>
  <cp:lastPrinted>2016-12-14T00:43:00Z</cp:lastPrinted>
  <dcterms:created xsi:type="dcterms:W3CDTF">2016-12-10T07:22:00Z</dcterms:created>
  <dcterms:modified xsi:type="dcterms:W3CDTF">2018-05-22T05:55:00Z</dcterms:modified>
</cp:coreProperties>
</file>