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2" w:rsidRPr="00B44A08" w:rsidRDefault="00B44A08" w:rsidP="00B44A08">
      <w:pPr>
        <w:jc w:val="center"/>
        <w:rPr>
          <w:rFonts w:asciiTheme="minorEastAsia" w:eastAsiaTheme="minorEastAsia" w:hAnsiTheme="minorEastAsia"/>
        </w:rPr>
      </w:pPr>
      <w:r w:rsidRPr="00B44A08">
        <w:rPr>
          <w:rFonts w:asciiTheme="minorEastAsia" w:eastAsiaTheme="minorEastAsia" w:hAnsiTheme="minorEastAsia" w:hint="eastAsia"/>
        </w:rPr>
        <w:t>物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品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無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償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（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減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額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）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借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受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申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請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書</w:t>
      </w:r>
    </w:p>
    <w:p w:rsidR="00B44A08" w:rsidRDefault="00B44A08"/>
    <w:p w:rsidR="00B44A08" w:rsidRDefault="00B44A08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44A08" w:rsidRDefault="00B44A08"/>
    <w:p w:rsidR="00B44A08" w:rsidRDefault="004006E5">
      <w:r>
        <w:rPr>
          <w:rFonts w:hint="eastAsia"/>
        </w:rPr>
        <w:t xml:space="preserve">　栃木県</w:t>
      </w:r>
      <w:r w:rsidR="00D10E4E">
        <w:rPr>
          <w:rFonts w:hint="eastAsia"/>
        </w:rPr>
        <w:t>立</w:t>
      </w:r>
      <w:r w:rsidR="00D10E4E">
        <w:t>博物館長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4006E5" w:rsidRDefault="004006E5"/>
    <w:p w:rsidR="00B44A08" w:rsidRDefault="004006E5">
      <w:r>
        <w:rPr>
          <w:rFonts w:hint="eastAsia"/>
        </w:rPr>
        <w:t xml:space="preserve">　　　　　　　　　　　　　　（申請人）住　所</w:t>
      </w:r>
    </w:p>
    <w:p w:rsidR="004006E5" w:rsidRDefault="004006E5" w:rsidP="004006E5">
      <w:r>
        <w:rPr>
          <w:rFonts w:hint="eastAsia"/>
        </w:rPr>
        <w:t xml:space="preserve">　　　　　　　　　　　　　　　　　　　氏名又</w:t>
      </w:r>
    </w:p>
    <w:p w:rsidR="004006E5" w:rsidRDefault="004006E5" w:rsidP="004006E5">
      <w:pPr>
        <w:ind w:firstLineChars="1900" w:firstLine="4632"/>
      </w:pPr>
      <w:r>
        <w:rPr>
          <w:rFonts w:hint="eastAsia"/>
        </w:rPr>
        <w:t>は名称</w:t>
      </w:r>
    </w:p>
    <w:p w:rsidR="00B44A08" w:rsidRDefault="00B44A08" w:rsidP="004006E5"/>
    <w:p w:rsidR="002B15FC" w:rsidRDefault="004006E5">
      <w:r>
        <w:rPr>
          <w:rFonts w:hint="eastAsia"/>
        </w:rPr>
        <w:t xml:space="preserve">　無償（減額）貸付を受けたいので、次のとおり申請します。</w:t>
      </w:r>
    </w:p>
    <w:p w:rsidR="002B15FC" w:rsidRDefault="002B15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722"/>
      </w:tblGrid>
      <w:tr w:rsidR="002B15FC" w:rsidTr="002B15FC">
        <w:tc>
          <w:tcPr>
            <w:tcW w:w="3119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>１　借り受けようとする物品の品名、規格、数量</w:t>
            </w:r>
          </w:p>
          <w:p w:rsidR="002B15FC" w:rsidRDefault="002B15FC" w:rsidP="002B15FC">
            <w:pPr>
              <w:ind w:left="244" w:hangingChars="100" w:hanging="244"/>
            </w:pP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２　</w:t>
            </w:r>
            <w:r w:rsidRPr="00D10E4E">
              <w:rPr>
                <w:rFonts w:hint="eastAsia"/>
                <w:spacing w:val="225"/>
                <w:kern w:val="0"/>
                <w:fitText w:val="2318" w:id="1283125504"/>
              </w:rPr>
              <w:t>使用目</w:t>
            </w:r>
            <w:r w:rsidRPr="00D10E4E">
              <w:rPr>
                <w:rFonts w:hint="eastAsia"/>
                <w:kern w:val="0"/>
                <w:fitText w:val="2318" w:id="1283125504"/>
              </w:rPr>
              <w:t>的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３　</w:t>
            </w:r>
            <w:r w:rsidRPr="00D10E4E">
              <w:rPr>
                <w:rFonts w:hint="eastAsia"/>
                <w:spacing w:val="225"/>
                <w:kern w:val="0"/>
                <w:fitText w:val="2318" w:id="1283125505"/>
              </w:rPr>
              <w:t>使用場</w:t>
            </w:r>
            <w:r w:rsidRPr="00D10E4E">
              <w:rPr>
                <w:rFonts w:hint="eastAsia"/>
                <w:kern w:val="0"/>
                <w:fitText w:val="2318" w:id="1283125505"/>
              </w:rPr>
              <w:t>所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>４　借受けを必要とする理由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Pr="002B15FC" w:rsidRDefault="002B15FC">
            <w:r>
              <w:rPr>
                <w:rFonts w:hint="eastAsia"/>
              </w:rPr>
              <w:t xml:space="preserve">５　</w:t>
            </w:r>
            <w:r w:rsidRPr="00D10E4E">
              <w:rPr>
                <w:rFonts w:hint="eastAsia"/>
                <w:spacing w:val="75"/>
                <w:kern w:val="0"/>
                <w:fitText w:val="2318" w:id="1283125506"/>
              </w:rPr>
              <w:t>借受希望期</w:t>
            </w:r>
            <w:r w:rsidRPr="00D10E4E">
              <w:rPr>
                <w:rFonts w:hint="eastAsia"/>
                <w:spacing w:val="60"/>
                <w:kern w:val="0"/>
                <w:fitText w:val="2318" w:id="1283125506"/>
              </w:rPr>
              <w:t>間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６　</w:t>
            </w:r>
            <w:r w:rsidRPr="00D10E4E">
              <w:rPr>
                <w:rFonts w:hint="eastAsia"/>
                <w:spacing w:val="15"/>
                <w:kern w:val="0"/>
                <w:fitText w:val="2318" w:id="1283125507"/>
              </w:rPr>
              <w:t>貸付費用の負担有</w:t>
            </w:r>
            <w:r w:rsidRPr="00D10E4E">
              <w:rPr>
                <w:rFonts w:hint="eastAsia"/>
                <w:spacing w:val="-45"/>
                <w:kern w:val="0"/>
                <w:fitText w:val="2318" w:id="1283125507"/>
              </w:rPr>
              <w:t>無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７　</w:t>
            </w:r>
            <w:r w:rsidRPr="00D10E4E">
              <w:rPr>
                <w:rFonts w:hint="eastAsia"/>
                <w:spacing w:val="15"/>
                <w:kern w:val="0"/>
                <w:fitText w:val="2318" w:id="1283125508"/>
              </w:rPr>
              <w:t>その他の参考事</w:t>
            </w:r>
            <w:r w:rsidRPr="00D10E4E">
              <w:rPr>
                <w:rFonts w:hint="eastAsia"/>
                <w:spacing w:val="90"/>
                <w:kern w:val="0"/>
                <w:fitText w:val="2318" w:id="1283125508"/>
              </w:rPr>
              <w:t>項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  <w:p w:rsidR="002B15FC" w:rsidRDefault="002B15FC"/>
        </w:tc>
      </w:tr>
    </w:tbl>
    <w:p w:rsidR="00B44A08" w:rsidRDefault="002B15FC" w:rsidP="002B15FC">
      <w:pPr>
        <w:ind w:left="731" w:hangingChars="300" w:hanging="731"/>
      </w:pPr>
      <w:r>
        <w:rPr>
          <w:rFonts w:hint="eastAsia"/>
        </w:rPr>
        <w:t>（注）　別紙として管理計画書、管理責任者、使用の目的内容、その他の必要と認める書類を添付すること。</w:t>
      </w:r>
    </w:p>
    <w:p w:rsidR="00B44A08" w:rsidRDefault="00B44A08"/>
    <w:p w:rsidR="004006E5" w:rsidRDefault="004006E5"/>
    <w:p w:rsidR="004006E5" w:rsidRDefault="004006E5"/>
    <w:sectPr w:rsidR="004006E5" w:rsidSect="00B44A08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4E" w:rsidRDefault="00D10E4E" w:rsidP="00D10E4E">
      <w:r>
        <w:separator/>
      </w:r>
    </w:p>
  </w:endnote>
  <w:endnote w:type="continuationSeparator" w:id="0">
    <w:p w:rsidR="00D10E4E" w:rsidRDefault="00D10E4E" w:rsidP="00D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4E" w:rsidRDefault="00D10E4E" w:rsidP="00D10E4E">
      <w:r>
        <w:separator/>
      </w:r>
    </w:p>
  </w:footnote>
  <w:footnote w:type="continuationSeparator" w:id="0">
    <w:p w:rsidR="00D10E4E" w:rsidRDefault="00D10E4E" w:rsidP="00D1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8"/>
    <w:rsid w:val="00130442"/>
    <w:rsid w:val="002B15FC"/>
    <w:rsid w:val="004006E5"/>
    <w:rsid w:val="006A686D"/>
    <w:rsid w:val="00B05F16"/>
    <w:rsid w:val="00B44A08"/>
    <w:rsid w:val="00D1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95A4E-AB32-4870-AF65-5C0377B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E4E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D1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E4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C95F19D2.dotm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沼尾　孝之</cp:lastModifiedBy>
  <cp:revision>6</cp:revision>
  <dcterms:created xsi:type="dcterms:W3CDTF">2016-12-15T00:58:00Z</dcterms:created>
  <dcterms:modified xsi:type="dcterms:W3CDTF">2018-05-19T00:17:00Z</dcterms:modified>
</cp:coreProperties>
</file>