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42" w:rsidRPr="00B44A08" w:rsidRDefault="00AD4AD1" w:rsidP="00B44A0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</w:t>
      </w:r>
      <w:r w:rsidR="00FB73F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故</w:t>
      </w:r>
      <w:r w:rsidR="00FB73F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報</w:t>
      </w:r>
      <w:r w:rsidR="00FB73F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告</w:t>
      </w:r>
      <w:r w:rsidR="00FB73FE">
        <w:rPr>
          <w:rFonts w:asciiTheme="minorEastAsia" w:eastAsiaTheme="minorEastAsia" w:hAnsiTheme="minorEastAsia" w:hint="eastAsia"/>
        </w:rPr>
        <w:t xml:space="preserve">　</w:t>
      </w:r>
      <w:r w:rsidR="00B44A08" w:rsidRPr="00B44A08">
        <w:rPr>
          <w:rFonts w:asciiTheme="minorEastAsia" w:eastAsiaTheme="minorEastAsia" w:hAnsiTheme="minorEastAsia" w:hint="eastAsia"/>
        </w:rPr>
        <w:t>書</w:t>
      </w:r>
    </w:p>
    <w:p w:rsidR="00B44A08" w:rsidRDefault="00B44A08"/>
    <w:p w:rsidR="00B44A08" w:rsidRDefault="00B44A08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44A08" w:rsidRDefault="00B44A08"/>
    <w:p w:rsidR="00B44A08" w:rsidRDefault="004006E5">
      <w:r>
        <w:rPr>
          <w:rFonts w:hint="eastAsia"/>
        </w:rPr>
        <w:t xml:space="preserve">　</w:t>
      </w:r>
      <w:r w:rsidR="00A430CD">
        <w:rPr>
          <w:rFonts w:hint="eastAsia"/>
          <w:kern w:val="0"/>
        </w:rPr>
        <w:t>栃木県立博物館長</w:t>
      </w:r>
      <w:r>
        <w:rPr>
          <w:rFonts w:hint="eastAsia"/>
        </w:rPr>
        <w:t xml:space="preserve">　様</w:t>
      </w:r>
    </w:p>
    <w:p w:rsidR="004006E5" w:rsidRDefault="004006E5"/>
    <w:p w:rsidR="00B44A08" w:rsidRDefault="004006E5">
      <w:r>
        <w:rPr>
          <w:rFonts w:hint="eastAsia"/>
        </w:rPr>
        <w:t xml:space="preserve">　　　　　　　　　　　　　　（</w:t>
      </w:r>
      <w:r w:rsidR="003C67D3">
        <w:rPr>
          <w:rFonts w:hint="eastAsia"/>
        </w:rPr>
        <w:t>借受</w:t>
      </w:r>
      <w:r>
        <w:rPr>
          <w:rFonts w:hint="eastAsia"/>
        </w:rPr>
        <w:t>人）住　所</w:t>
      </w:r>
    </w:p>
    <w:p w:rsidR="004006E5" w:rsidRDefault="004006E5" w:rsidP="004006E5"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　　　　　　　　　　　　氏名又</w:t>
      </w:r>
    </w:p>
    <w:p w:rsidR="004006E5" w:rsidRDefault="004006E5" w:rsidP="004006E5">
      <w:pPr>
        <w:ind w:firstLineChars="1900" w:firstLine="4632"/>
      </w:pPr>
      <w:r>
        <w:rPr>
          <w:rFonts w:hint="eastAsia"/>
        </w:rPr>
        <w:t>は名称</w:t>
      </w:r>
    </w:p>
    <w:p w:rsidR="00B44A08" w:rsidRDefault="00B44A08" w:rsidP="004006E5"/>
    <w:p w:rsidR="002B15FC" w:rsidRDefault="004006E5">
      <w:r>
        <w:rPr>
          <w:rFonts w:hint="eastAsia"/>
        </w:rPr>
        <w:t xml:space="preserve">　</w:t>
      </w:r>
      <w:r w:rsidR="003C67D3">
        <w:rPr>
          <w:rFonts w:hint="eastAsia"/>
        </w:rPr>
        <w:t xml:space="preserve">　　　　年　　月　　日貸付けを受けた物品を亡失（き損）したので、次のとおり報告します</w:t>
      </w:r>
      <w:r>
        <w:rPr>
          <w:rFonts w:hint="eastAsia"/>
        </w:rPr>
        <w:t>。</w:t>
      </w:r>
    </w:p>
    <w:p w:rsidR="002B15FC" w:rsidRDefault="002B15F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06"/>
      </w:tblGrid>
      <w:tr w:rsidR="002B15FC" w:rsidTr="003C67D3">
        <w:tc>
          <w:tcPr>
            <w:tcW w:w="2835" w:type="dxa"/>
          </w:tcPr>
          <w:p w:rsidR="002B15FC" w:rsidRDefault="002B15FC" w:rsidP="002B15FC">
            <w:pPr>
              <w:ind w:left="244" w:hangingChars="100" w:hanging="244"/>
            </w:pPr>
            <w:r>
              <w:rPr>
                <w:rFonts w:hint="eastAsia"/>
              </w:rPr>
              <w:t xml:space="preserve">１　</w:t>
            </w:r>
            <w:r w:rsidR="003C67D3">
              <w:rPr>
                <w:rFonts w:hint="eastAsia"/>
              </w:rPr>
              <w:t>貸付けを承認された年月日</w:t>
            </w:r>
          </w:p>
          <w:p w:rsidR="002B15FC" w:rsidRDefault="002B15FC" w:rsidP="002B15FC">
            <w:pPr>
              <w:ind w:left="244" w:hangingChars="100" w:hanging="244"/>
            </w:pP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3C67D3">
        <w:tc>
          <w:tcPr>
            <w:tcW w:w="2835" w:type="dxa"/>
          </w:tcPr>
          <w:p w:rsidR="002B15FC" w:rsidRDefault="002B15FC" w:rsidP="003C67D3">
            <w:pPr>
              <w:ind w:left="244" w:hangingChars="100" w:hanging="244"/>
            </w:pPr>
            <w:r>
              <w:rPr>
                <w:rFonts w:hint="eastAsia"/>
              </w:rPr>
              <w:t xml:space="preserve">２　</w:t>
            </w:r>
            <w:r w:rsidR="003C67D3">
              <w:rPr>
                <w:rFonts w:hint="eastAsia"/>
              </w:rPr>
              <w:t>亡失（き損）した品名、規格、数量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3C67D3">
        <w:tc>
          <w:tcPr>
            <w:tcW w:w="2835" w:type="dxa"/>
          </w:tcPr>
          <w:p w:rsidR="002B15FC" w:rsidRDefault="002B15FC" w:rsidP="003C67D3">
            <w:pPr>
              <w:ind w:left="244" w:hangingChars="100" w:hanging="244"/>
            </w:pPr>
            <w:r>
              <w:rPr>
                <w:rFonts w:hint="eastAsia"/>
              </w:rPr>
              <w:t xml:space="preserve">３　</w:t>
            </w:r>
            <w:r w:rsidR="003C67D3">
              <w:rPr>
                <w:rFonts w:hint="eastAsia"/>
              </w:rPr>
              <w:t>亡失（き損）の日時及び場所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3C67D3">
        <w:tc>
          <w:tcPr>
            <w:tcW w:w="2835" w:type="dxa"/>
          </w:tcPr>
          <w:p w:rsidR="002B15FC" w:rsidRDefault="002B15FC" w:rsidP="003C67D3">
            <w:pPr>
              <w:ind w:left="244" w:hangingChars="100" w:hanging="244"/>
            </w:pPr>
            <w:r>
              <w:rPr>
                <w:rFonts w:hint="eastAsia"/>
              </w:rPr>
              <w:t xml:space="preserve">４　</w:t>
            </w:r>
            <w:r w:rsidR="003C67D3">
              <w:rPr>
                <w:rFonts w:hint="eastAsia"/>
              </w:rPr>
              <w:t>亡失（き損）の程度又は状況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3C67D3">
        <w:tc>
          <w:tcPr>
            <w:tcW w:w="2835" w:type="dxa"/>
          </w:tcPr>
          <w:p w:rsidR="002B15FC" w:rsidRPr="002B15FC" w:rsidRDefault="002B15FC" w:rsidP="003C67D3">
            <w:pPr>
              <w:ind w:left="244" w:hangingChars="100" w:hanging="244"/>
            </w:pPr>
            <w:r>
              <w:rPr>
                <w:rFonts w:hint="eastAsia"/>
              </w:rPr>
              <w:t xml:space="preserve">５　</w:t>
            </w:r>
            <w:r w:rsidR="003C67D3">
              <w:rPr>
                <w:rFonts w:hint="eastAsia"/>
              </w:rPr>
              <w:t>亡失（き損）の原因となった事実の詳細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3C67D3" w:rsidRDefault="003C67D3"/>
          <w:p w:rsidR="002B15FC" w:rsidRDefault="002B15FC"/>
        </w:tc>
      </w:tr>
      <w:tr w:rsidR="002B15FC" w:rsidTr="003C67D3">
        <w:tc>
          <w:tcPr>
            <w:tcW w:w="2835" w:type="dxa"/>
          </w:tcPr>
          <w:p w:rsidR="002B15FC" w:rsidRDefault="002B15FC" w:rsidP="003C67D3">
            <w:r>
              <w:rPr>
                <w:rFonts w:hint="eastAsia"/>
              </w:rPr>
              <w:t xml:space="preserve">６　</w:t>
            </w:r>
            <w:r w:rsidR="003C67D3" w:rsidRPr="00A430CD">
              <w:rPr>
                <w:rFonts w:hint="eastAsia"/>
                <w:spacing w:val="105"/>
                <w:kern w:val="0"/>
                <w:fitText w:val="2074" w:id="1283150595"/>
              </w:rPr>
              <w:t>保管の状</w:t>
            </w:r>
            <w:r w:rsidR="003C67D3" w:rsidRPr="00A430CD">
              <w:rPr>
                <w:rFonts w:hint="eastAsia"/>
                <w:spacing w:val="15"/>
                <w:kern w:val="0"/>
                <w:fitText w:val="2074" w:id="1283150595"/>
              </w:rPr>
              <w:t>況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3C67D3">
        <w:trPr>
          <w:trHeight w:val="1200"/>
        </w:trPr>
        <w:tc>
          <w:tcPr>
            <w:tcW w:w="2835" w:type="dxa"/>
          </w:tcPr>
          <w:p w:rsidR="002B15FC" w:rsidRDefault="002B15FC" w:rsidP="003C67D3">
            <w:pPr>
              <w:ind w:left="244" w:hangingChars="100" w:hanging="244"/>
            </w:pPr>
            <w:r>
              <w:rPr>
                <w:rFonts w:hint="eastAsia"/>
              </w:rPr>
              <w:t xml:space="preserve">７　</w:t>
            </w:r>
            <w:r w:rsidR="003C67D3">
              <w:rPr>
                <w:rFonts w:hint="eastAsia"/>
              </w:rPr>
              <w:t>亡失（き損）についてとった処置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3C67D3" w:rsidRDefault="003C67D3"/>
        </w:tc>
      </w:tr>
      <w:tr w:rsidR="003C67D3" w:rsidTr="003C67D3">
        <w:trPr>
          <w:trHeight w:val="1320"/>
        </w:trPr>
        <w:tc>
          <w:tcPr>
            <w:tcW w:w="2835" w:type="dxa"/>
          </w:tcPr>
          <w:p w:rsidR="003C67D3" w:rsidRDefault="003C67D3" w:rsidP="003C67D3">
            <w:r>
              <w:rPr>
                <w:rFonts w:hint="eastAsia"/>
              </w:rPr>
              <w:t xml:space="preserve">８　</w:t>
            </w:r>
            <w:r w:rsidRPr="00A430CD">
              <w:rPr>
                <w:rFonts w:hint="eastAsia"/>
                <w:spacing w:val="330"/>
                <w:kern w:val="0"/>
                <w:fitText w:val="2074" w:id="1283150596"/>
              </w:rPr>
              <w:t>その</w:t>
            </w:r>
            <w:r w:rsidRPr="00A430CD">
              <w:rPr>
                <w:rFonts w:hint="eastAsia"/>
                <w:spacing w:val="15"/>
                <w:kern w:val="0"/>
                <w:fitText w:val="2074" w:id="1283150596"/>
              </w:rPr>
              <w:t>他</w:t>
            </w:r>
          </w:p>
        </w:tc>
        <w:tc>
          <w:tcPr>
            <w:tcW w:w="7006" w:type="dxa"/>
          </w:tcPr>
          <w:p w:rsidR="003C67D3" w:rsidRDefault="003C67D3"/>
          <w:p w:rsidR="003C67D3" w:rsidRDefault="003C67D3"/>
          <w:p w:rsidR="003C67D3" w:rsidRDefault="003C67D3" w:rsidP="003C67D3"/>
        </w:tc>
      </w:tr>
    </w:tbl>
    <w:p w:rsidR="004006E5" w:rsidRDefault="004006E5"/>
    <w:sectPr w:rsidR="004006E5" w:rsidSect="00B44A08">
      <w:pgSz w:w="11906" w:h="16838" w:code="9"/>
      <w:pgMar w:top="1247" w:right="964" w:bottom="1021" w:left="1191" w:header="851" w:footer="992" w:gutter="0"/>
      <w:cols w:space="425"/>
      <w:docGrid w:type="linesAndChars" w:linePitch="360" w:charSpace="48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8"/>
    <w:rsid w:val="00130442"/>
    <w:rsid w:val="002B15FC"/>
    <w:rsid w:val="003C67D3"/>
    <w:rsid w:val="004006E5"/>
    <w:rsid w:val="006A686D"/>
    <w:rsid w:val="00A430CD"/>
    <w:rsid w:val="00AD4AD1"/>
    <w:rsid w:val="00B44A08"/>
    <w:rsid w:val="00CD6F47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898FD4-4318-41E1-A066-5FF5C747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A3532CE2.dotm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沼尾　孝之</cp:lastModifiedBy>
  <cp:revision>8</cp:revision>
  <dcterms:created xsi:type="dcterms:W3CDTF">2016-12-15T04:12:00Z</dcterms:created>
  <dcterms:modified xsi:type="dcterms:W3CDTF">2018-05-24T08:36:00Z</dcterms:modified>
</cp:coreProperties>
</file>